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E4" w:rsidRDefault="005063E4" w:rsidP="005063E4">
      <w:pPr>
        <w:tabs>
          <w:tab w:val="left" w:pos="7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7620</wp:posOffset>
                </wp:positionV>
                <wp:extent cx="1828800" cy="758190"/>
                <wp:effectExtent l="0" t="127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246" w:rsidRDefault="00AA1246" w:rsidP="005063E4">
                            <w:r>
                              <w:t>Name: _______________</w:t>
                            </w:r>
                          </w:p>
                          <w:p w:rsidR="00AA1246" w:rsidRDefault="00AA1246" w:rsidP="005063E4"/>
                          <w:p w:rsidR="00AA1246" w:rsidRDefault="00AA1246" w:rsidP="005063E4">
                            <w:r>
                              <w:t>Date: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7.75pt;margin-top:.6pt;width:2in;height:5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wr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" filled="f" stroked="f">
                <v:textbox>
                  <w:txbxContent>
                    <w:p w:rsidR="00AA1246" w:rsidRDefault="00AA1246" w:rsidP="005063E4">
                      <w:r>
                        <w:t>Name: _______________</w:t>
                      </w:r>
                    </w:p>
                    <w:p w:rsidR="00AA1246" w:rsidRDefault="00AA1246" w:rsidP="005063E4"/>
                    <w:p w:rsidR="00AA1246" w:rsidRDefault="00AA1246" w:rsidP="005063E4">
                      <w:r>
                        <w:t>Date: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A1246"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102.6pt;margin-top:9.6pt;width:213pt;height:54.75pt;z-index:-251657216;mso-position-horizontal-relative:text;mso-position-vertical-relative:text" wrapcoords="11408 -296 6541 1184 5704 2071 5932 4438 -685 6214 -685 18937 -228 21304 -152 21304 21448 21304 21676 18937 21600 12132 19546 10060 16961 9173 13234 4438 13310 3255 12473 0 12093 -296 11408 -296" fillcolor="lime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Plan For Success"/>
            <w10:wrap type="tigh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160020</wp:posOffset>
                </wp:positionV>
                <wp:extent cx="914400" cy="472440"/>
                <wp:effectExtent l="7620" t="10795" r="11430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46" w:rsidRDefault="00AA1246" w:rsidP="005063E4">
                            <w:r>
                              <w:t>You are here (start)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1.4pt;margin-top:12.6pt;width:1in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">
                <v:textbox>
                  <w:txbxContent>
                    <w:p w:rsidR="00AA1246" w:rsidRDefault="00AA1246" w:rsidP="005063E4">
                      <w:r>
                        <w:t>You are here (start)</w:t>
                      </w:r>
                    </w:p>
                  </w:txbxContent>
                </v:textbox>
              </v:shape>
            </w:pict>
          </mc:Fallback>
        </mc:AlternateContent>
      </w:r>
      <w:r w:rsidR="00AA124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9.6pt;margin-top:4.8pt;width:39pt;height:45pt;z-index:-251655168;mso-position-horizontal-relative:text;mso-position-vertical-relative:text" fillcolor="red" stroked="f">
            <v:shadow on="t" color="#b2b2b2" opacity="52429f" offset="3pt"/>
            <v:textpath style="font-family:&quot;Times New Roman&quot;;font-size:96pt;v-text-kern:t" trim="t" fitpath="t" string="."/>
          </v:shape>
        </w:pict>
      </w:r>
      <w:r>
        <w:tab/>
      </w:r>
    </w:p>
    <w:p w:rsidR="005063E4" w:rsidRDefault="005063E4" w:rsidP="005063E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160020" cy="0"/>
                <wp:effectExtent l="9525" t="60325" r="20955" b="5397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pt" to="3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">
                <v:stroke endarrow="block"/>
              </v:line>
            </w:pict>
          </mc:Fallback>
        </mc:AlternateContent>
      </w:r>
    </w:p>
    <w:p w:rsidR="005063E4" w:rsidRDefault="005063E4" w:rsidP="005063E4">
      <w:pPr>
        <w:spacing w:line="360" w:lineRule="auto"/>
        <w:ind w:firstLine="720"/>
      </w:pPr>
      <w:r>
        <w:tab/>
      </w:r>
    </w:p>
    <w:p w:rsidR="005063E4" w:rsidRDefault="005063E4" w:rsidP="005063E4">
      <w:pPr>
        <w:ind w:firstLine="720"/>
      </w:pPr>
    </w:p>
    <w:p w:rsidR="005063E4" w:rsidRDefault="005063E4" w:rsidP="005063E4">
      <w:pPr>
        <w:ind w:firstLine="720"/>
      </w:pPr>
      <w:r>
        <w:t>Use this outline as a “road map” from an idea to an “</w:t>
      </w:r>
      <w:proofErr w:type="gramStart"/>
      <w:r>
        <w:t>A</w:t>
      </w:r>
      <w:proofErr w:type="gramEnd"/>
      <w:r>
        <w:t>” essay!</w:t>
      </w:r>
    </w:p>
    <w:p w:rsidR="003028CE" w:rsidRDefault="003028CE" w:rsidP="005063E4">
      <w:pPr>
        <w:ind w:left="720" w:right="-540"/>
      </w:pPr>
    </w:p>
    <w:p w:rsidR="005063E4" w:rsidRPr="003028CE" w:rsidRDefault="005063E4" w:rsidP="005063E4">
      <w:pPr>
        <w:ind w:left="720" w:right="-540"/>
        <w:rPr>
          <w:b/>
          <w:sz w:val="28"/>
          <w:szCs w:val="28"/>
        </w:rPr>
      </w:pPr>
      <w:r w:rsidRPr="003028CE">
        <w:rPr>
          <w:b/>
          <w:sz w:val="28"/>
          <w:szCs w:val="28"/>
        </w:rPr>
        <w:t>Topic:</w:t>
      </w:r>
      <w:r w:rsidR="003028CE" w:rsidRPr="003028CE">
        <w:rPr>
          <w:b/>
          <w:sz w:val="28"/>
          <w:szCs w:val="28"/>
        </w:rPr>
        <w:t xml:space="preserve"> A prominent theme in literature, movies</w:t>
      </w:r>
      <w:r w:rsidRPr="003028CE">
        <w:rPr>
          <w:b/>
          <w:sz w:val="28"/>
          <w:szCs w:val="28"/>
        </w:rPr>
        <w:t xml:space="preserve"> and real life is that people are capable of overcoming adversity or extremely difficult situations in their life.</w:t>
      </w:r>
      <w:r w:rsidR="003028CE" w:rsidRPr="003028CE">
        <w:rPr>
          <w:b/>
          <w:sz w:val="28"/>
          <w:szCs w:val="28"/>
        </w:rPr>
        <w:t xml:space="preserve"> How does </w:t>
      </w:r>
      <w:r w:rsidR="003028CE" w:rsidRPr="003028CE">
        <w:rPr>
          <w:b/>
          <w:sz w:val="28"/>
          <w:szCs w:val="28"/>
          <w:u w:val="single"/>
        </w:rPr>
        <w:t>The Mighty</w:t>
      </w:r>
      <w:r w:rsidR="003028CE" w:rsidRPr="003028CE">
        <w:rPr>
          <w:b/>
          <w:sz w:val="28"/>
          <w:szCs w:val="28"/>
        </w:rPr>
        <w:t xml:space="preserve">, another story you have read or </w:t>
      </w:r>
      <w:r w:rsidR="003028CE">
        <w:rPr>
          <w:b/>
          <w:sz w:val="28"/>
          <w:szCs w:val="28"/>
        </w:rPr>
        <w:t xml:space="preserve">scene, yourself/a famous person or </w:t>
      </w:r>
      <w:r w:rsidR="003028CE" w:rsidRPr="003028CE">
        <w:rPr>
          <w:b/>
          <w:sz w:val="28"/>
          <w:szCs w:val="28"/>
        </w:rPr>
        <w:t>someone you know demonstrate this theme?</w:t>
      </w:r>
      <w:r w:rsidRPr="003028CE">
        <w:rPr>
          <w:b/>
          <w:sz w:val="28"/>
          <w:szCs w:val="28"/>
        </w:rPr>
        <w:t xml:space="preserve"> </w:t>
      </w:r>
    </w:p>
    <w:p w:rsidR="005063E4" w:rsidRDefault="003028CE" w:rsidP="005063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93AF4" wp14:editId="1B7764BB">
                <wp:simplePos x="0" y="0"/>
                <wp:positionH relativeFrom="column">
                  <wp:posOffset>-628650</wp:posOffset>
                </wp:positionH>
                <wp:positionV relativeFrom="paragraph">
                  <wp:posOffset>55244</wp:posOffset>
                </wp:positionV>
                <wp:extent cx="971550" cy="5810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715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46" w:rsidRPr="003028CE" w:rsidRDefault="00AA1246" w:rsidP="005063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8C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3028C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028CE">
                              <w:rPr>
                                <w:sz w:val="20"/>
                                <w:szCs w:val="20"/>
                              </w:rPr>
                              <w:t xml:space="preserve"> paragraph (introduction)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9.5pt;margin-top:4.35pt;width:76.5pt;height:4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">
                <v:textbox>
                  <w:txbxContent>
                    <w:p w:rsidR="00AA1246" w:rsidRPr="003028CE" w:rsidRDefault="00AA1246" w:rsidP="005063E4">
                      <w:pPr>
                        <w:rPr>
                          <w:sz w:val="20"/>
                          <w:szCs w:val="20"/>
                        </w:rPr>
                      </w:pPr>
                      <w:r w:rsidRPr="003028CE">
                        <w:rPr>
                          <w:sz w:val="20"/>
                          <w:szCs w:val="20"/>
                        </w:rPr>
                        <w:t>1</w:t>
                      </w:r>
                      <w:r w:rsidRPr="003028CE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3028CE">
                        <w:rPr>
                          <w:sz w:val="20"/>
                          <w:szCs w:val="20"/>
                        </w:rPr>
                        <w:t xml:space="preserve"> paragraph (introduction)</w:t>
                      </w:r>
                    </w:p>
                  </w:txbxContent>
                </v:textbox>
              </v:shape>
            </w:pict>
          </mc:Fallback>
        </mc:AlternateContent>
      </w:r>
    </w:p>
    <w:p w:rsidR="005063E4" w:rsidRPr="009E3631" w:rsidRDefault="005063E4" w:rsidP="005063E4">
      <w:pPr>
        <w:ind w:firstLine="720"/>
        <w:rPr>
          <w:b/>
        </w:rPr>
      </w:pPr>
      <w:r w:rsidRPr="009E3631">
        <w:rPr>
          <w:b/>
        </w:rPr>
        <w:t xml:space="preserve">Hook: </w:t>
      </w:r>
      <w:r w:rsidR="003028CE">
        <w:rPr>
          <w:b/>
        </w:rPr>
        <w:t>(quote/image/story/metaphor/etc.)</w:t>
      </w:r>
    </w:p>
    <w:p w:rsidR="005063E4" w:rsidRDefault="003028CE" w:rsidP="005063E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ABBC25" wp14:editId="3A5DAD89">
                <wp:simplePos x="0" y="0"/>
                <wp:positionH relativeFrom="column">
                  <wp:posOffset>114300</wp:posOffset>
                </wp:positionH>
                <wp:positionV relativeFrom="paragraph">
                  <wp:posOffset>110490</wp:posOffset>
                </wp:positionV>
                <wp:extent cx="457200" cy="0"/>
                <wp:effectExtent l="0" t="76200" r="19050" b="952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7pt" to="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">
                <v:stroke endarrow="block"/>
              </v:line>
            </w:pict>
          </mc:Fallback>
        </mc:AlternateContent>
      </w:r>
    </w:p>
    <w:p w:rsidR="005063E4" w:rsidRDefault="005063E4" w:rsidP="005063E4">
      <w:pPr>
        <w:ind w:firstLine="720"/>
      </w:pPr>
    </w:p>
    <w:p w:rsidR="005063E4" w:rsidRDefault="005063E4" w:rsidP="005063E4">
      <w:pPr>
        <w:ind w:firstLine="720"/>
      </w:pPr>
    </w:p>
    <w:p w:rsidR="005063E4" w:rsidRDefault="005063E4" w:rsidP="005063E4">
      <w:pPr>
        <w:ind w:firstLine="720"/>
      </w:pPr>
    </w:p>
    <w:p w:rsidR="005063E4" w:rsidRDefault="005063E4" w:rsidP="005063E4">
      <w:pPr>
        <w:ind w:firstLine="720"/>
        <w:rPr>
          <w:b/>
        </w:rPr>
      </w:pPr>
    </w:p>
    <w:p w:rsidR="005063E4" w:rsidRDefault="005063E4" w:rsidP="005063E4">
      <w:pPr>
        <w:ind w:left="-1080" w:right="-1080" w:firstLine="720"/>
      </w:pPr>
      <w:r w:rsidRPr="009E3631">
        <w:rPr>
          <w:b/>
        </w:rPr>
        <w:t>Thesis:</w:t>
      </w:r>
      <w:r>
        <w:t xml:space="preserve"> </w:t>
      </w:r>
      <w:r w:rsidR="003028CE">
        <w:t>People in literature, movies and real life often demonstrate that through intelligence, persistence and support they are capable of overcoming adversity in their lives.</w:t>
      </w:r>
    </w:p>
    <w:p w:rsidR="005063E4" w:rsidRDefault="005063E4" w:rsidP="005063E4">
      <w:pPr>
        <w:ind w:left="-1080" w:right="-1080" w:firstLine="720"/>
      </w:pPr>
    </w:p>
    <w:p w:rsidR="005063E4" w:rsidRPr="005063E4" w:rsidRDefault="005063E4" w:rsidP="005063E4">
      <w:pPr>
        <w:ind w:left="-1080" w:right="-1080" w:firstLine="720"/>
      </w:pPr>
      <w:r w:rsidRPr="009E3631">
        <w:rPr>
          <w:b/>
        </w:rPr>
        <w:t>Blueprint:</w:t>
      </w:r>
      <w:r>
        <w:t xml:space="preserve"> </w:t>
      </w:r>
      <w:r>
        <w:rPr>
          <w:u w:val="single"/>
        </w:rPr>
        <w:t xml:space="preserve">_________________ </w:t>
      </w:r>
      <w:r>
        <w:t xml:space="preserve">in </w:t>
      </w:r>
      <w:r w:rsidRPr="005063E4">
        <w:rPr>
          <w:u w:val="single"/>
        </w:rPr>
        <w:t>The Mighty</w:t>
      </w:r>
      <w:r>
        <w:rPr>
          <w:u w:val="single"/>
        </w:rPr>
        <w:t>,</w:t>
      </w:r>
      <w:r>
        <w:t xml:space="preserve"> __________________ in _______________ and _________________________ in real life</w:t>
      </w:r>
      <w:r w:rsidR="003028CE">
        <w:t xml:space="preserve"> all overcame tough events in their lives</w:t>
      </w:r>
    </w:p>
    <w:p w:rsidR="005063E4" w:rsidRDefault="005063E4" w:rsidP="005063E4">
      <w:pPr>
        <w:spacing w:line="360" w:lineRule="auto"/>
        <w:rPr>
          <w:b/>
          <w:u w:val="single"/>
        </w:rPr>
      </w:pPr>
    </w:p>
    <w:p w:rsidR="003028CE" w:rsidRDefault="003028CE" w:rsidP="005063E4">
      <w:pPr>
        <w:spacing w:line="360" w:lineRule="auto"/>
        <w:ind w:right="-900" w:firstLine="720"/>
        <w:rPr>
          <w:b/>
          <w:u w:val="single"/>
        </w:rPr>
      </w:pPr>
    </w:p>
    <w:p w:rsidR="005063E4" w:rsidRPr="00AC59EB" w:rsidRDefault="005063E4" w:rsidP="005063E4">
      <w:pPr>
        <w:spacing w:line="360" w:lineRule="auto"/>
        <w:ind w:right="-900" w:firstLine="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293A9" wp14:editId="67B7AA09">
                <wp:simplePos x="0" y="0"/>
                <wp:positionH relativeFrom="column">
                  <wp:posOffset>-790575</wp:posOffset>
                </wp:positionH>
                <wp:positionV relativeFrom="paragraph">
                  <wp:posOffset>99061</wp:posOffset>
                </wp:positionV>
                <wp:extent cx="790575" cy="9525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46" w:rsidRPr="003028CE" w:rsidRDefault="00AA1246" w:rsidP="005063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8C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3028C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3028CE">
                              <w:rPr>
                                <w:sz w:val="20"/>
                                <w:szCs w:val="20"/>
                              </w:rPr>
                              <w:t xml:space="preserve"> Paragraph</w:t>
                            </w:r>
                          </w:p>
                          <w:p w:rsidR="00AA1246" w:rsidRDefault="00AA1246" w:rsidP="005063E4">
                            <w:proofErr w:type="gramStart"/>
                            <w:r w:rsidRPr="003028C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3028C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28CE">
                              <w:rPr>
                                <w:sz w:val="20"/>
                                <w:szCs w:val="20"/>
                              </w:rPr>
                              <w:t>Main body Paragraph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62.25pt;margin-top:7.8pt;width:62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">
                <v:textbox>
                  <w:txbxContent>
                    <w:p w:rsidR="00AA1246" w:rsidRPr="003028CE" w:rsidRDefault="00AA1246" w:rsidP="005063E4">
                      <w:pPr>
                        <w:rPr>
                          <w:sz w:val="20"/>
                          <w:szCs w:val="20"/>
                        </w:rPr>
                      </w:pPr>
                      <w:r w:rsidRPr="003028CE">
                        <w:rPr>
                          <w:sz w:val="20"/>
                          <w:szCs w:val="20"/>
                        </w:rPr>
                        <w:t>2</w:t>
                      </w:r>
                      <w:r w:rsidRPr="003028CE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3028CE">
                        <w:rPr>
                          <w:sz w:val="20"/>
                          <w:szCs w:val="20"/>
                        </w:rPr>
                        <w:t xml:space="preserve"> Paragraph</w:t>
                      </w:r>
                    </w:p>
                    <w:p w:rsidR="00AA1246" w:rsidRDefault="00AA1246" w:rsidP="005063E4">
                      <w:proofErr w:type="gramStart"/>
                      <w:r w:rsidRPr="003028CE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3028CE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28CE">
                        <w:rPr>
                          <w:sz w:val="20"/>
                          <w:szCs w:val="20"/>
                        </w:rPr>
                        <w:t>Main body Paragraph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CF4FE" wp14:editId="5CFF956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457200" cy="129540"/>
                <wp:effectExtent l="9525" t="12700" r="28575" b="577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3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">
                <v:stroke endarrow="block"/>
              </v:line>
            </w:pict>
          </mc:Fallback>
        </mc:AlternateContent>
      </w:r>
      <w:r w:rsidRPr="00AC59EB">
        <w:rPr>
          <w:b/>
          <w:u w:val="single"/>
        </w:rPr>
        <w:t>Main Body paragraphs (the blueprint expanded)</w:t>
      </w:r>
      <w:r>
        <w:rPr>
          <w:b/>
          <w:u w:val="single"/>
        </w:rPr>
        <w:t xml:space="preserve"> </w:t>
      </w:r>
    </w:p>
    <w:p w:rsidR="005063E4" w:rsidRDefault="005063E4" w:rsidP="003028CE">
      <w:pPr>
        <w:spacing w:line="360" w:lineRule="auto"/>
        <w:ind w:firstLine="720"/>
      </w:pPr>
      <w:r>
        <w:t xml:space="preserve">The theme characters overcoming adversity is in the movie </w:t>
      </w:r>
      <w:r w:rsidRPr="00AA1246">
        <w:rPr>
          <w:u w:val="single"/>
        </w:rPr>
        <w:t>The Mighty</w:t>
      </w:r>
      <w:r>
        <w:t xml:space="preserve"> when the character ______________________ is able to overcome a difficult childhood Examples include    ______________________, ______________________, and ______________________.  </w:t>
      </w:r>
    </w:p>
    <w:p w:rsidR="005063E4" w:rsidRDefault="005063E4" w:rsidP="005063E4">
      <w:pPr>
        <w:spacing w:line="360" w:lineRule="auto"/>
        <w:ind w:right="-1440"/>
      </w:pPr>
      <w:r>
        <w:t>First, (Example) __________________________________________________________</w:t>
      </w:r>
      <w:r w:rsidR="003028CE">
        <w:t>______________</w:t>
      </w:r>
      <w:r>
        <w:t xml:space="preserve"> ________________________________________________________________________</w:t>
      </w:r>
      <w:r w:rsidR="003028CE">
        <w:t>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  <w:r w:rsidR="003028CE">
        <w:t>______</w:t>
      </w:r>
    </w:p>
    <w:p w:rsidR="005063E4" w:rsidRDefault="005063E4" w:rsidP="005063E4">
      <w:pPr>
        <w:spacing w:line="360" w:lineRule="auto"/>
      </w:pPr>
      <w:r>
        <w:t>(Discussion of how example</w:t>
      </w:r>
      <w:r w:rsidR="003028CE">
        <w:t xml:space="preserve"> shows they overcame adversity</w:t>
      </w:r>
      <w:r>
        <w:t>)</w:t>
      </w:r>
      <w:r w:rsidR="003028CE">
        <w:t>______________________</w:t>
      </w:r>
      <w:r>
        <w:t>____</w:t>
      </w:r>
      <w:r w:rsidR="003028CE">
        <w:t>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  <w:r w:rsidR="003028CE">
        <w:t>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Second, (Example) 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lastRenderedPageBreak/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example </w:t>
      </w:r>
      <w:r w:rsidR="003028CE">
        <w:t>shows they overcame adversity)___________________</w:t>
      </w:r>
      <w:r>
        <w:t>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Third, (Example) 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 (Discussion of how example </w:t>
      </w:r>
      <w:r w:rsidR="003028CE">
        <w:t>shows they overcame adversity)_______________</w:t>
      </w:r>
      <w:r>
        <w:t>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Concluding sentence (say topic sentence in different words): ____________________________</w:t>
      </w:r>
    </w:p>
    <w:p w:rsidR="005063E4" w:rsidRDefault="005063E4">
      <w:r>
        <w:t>______________________________________________________________________________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3028CE" w:rsidP="005063E4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016FA" wp14:editId="6E0E75FF">
                <wp:simplePos x="0" y="0"/>
                <wp:positionH relativeFrom="column">
                  <wp:posOffset>-781050</wp:posOffset>
                </wp:positionH>
                <wp:positionV relativeFrom="paragraph">
                  <wp:posOffset>116840</wp:posOffset>
                </wp:positionV>
                <wp:extent cx="762000" cy="13144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46" w:rsidRPr="003028CE" w:rsidRDefault="00AA1246" w:rsidP="005063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028C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3028C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3028CE">
                              <w:rPr>
                                <w:sz w:val="20"/>
                                <w:szCs w:val="20"/>
                              </w:rPr>
                              <w:t xml:space="preserve">  paragraph</w:t>
                            </w:r>
                            <w:proofErr w:type="gramEnd"/>
                            <w:r w:rsidRPr="003028CE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3028C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28CE">
                              <w:rPr>
                                <w:sz w:val="20"/>
                                <w:szCs w:val="20"/>
                              </w:rPr>
                              <w:t>main body paragraph)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61.5pt;margin-top:9.2pt;width:60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">
                <v:textbox>
                  <w:txbxContent>
                    <w:p w:rsidR="00AA1246" w:rsidRPr="003028CE" w:rsidRDefault="00AA1246" w:rsidP="005063E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3028CE">
                        <w:rPr>
                          <w:sz w:val="20"/>
                          <w:szCs w:val="20"/>
                        </w:rPr>
                        <w:t>3</w:t>
                      </w:r>
                      <w:r w:rsidRPr="003028CE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3028CE">
                        <w:rPr>
                          <w:sz w:val="20"/>
                          <w:szCs w:val="20"/>
                        </w:rPr>
                        <w:t xml:space="preserve">  paragraph</w:t>
                      </w:r>
                      <w:proofErr w:type="gramEnd"/>
                      <w:r w:rsidRPr="003028CE">
                        <w:rPr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 xml:space="preserve"> 2</w:t>
                      </w:r>
                      <w:r w:rsidRPr="003028CE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28CE">
                        <w:rPr>
                          <w:sz w:val="20"/>
                          <w:szCs w:val="20"/>
                        </w:rPr>
                        <w:t>main body paragraph)</w:t>
                      </w:r>
                    </w:p>
                  </w:txbxContent>
                </v:textbox>
              </v:shape>
            </w:pict>
          </mc:Fallback>
        </mc:AlternateContent>
      </w:r>
      <w:r w:rsidR="005063E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8005B" wp14:editId="1E426958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800100" cy="0"/>
                <wp:effectExtent l="9525" t="52705" r="19050" b="615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pt" to="3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">
                <v:stroke endarrow="block"/>
              </v:line>
            </w:pict>
          </mc:Fallback>
        </mc:AlternateContent>
      </w:r>
      <w:r w:rsidR="005063E4" w:rsidRPr="00C37B2A">
        <w:t xml:space="preserve"> </w:t>
      </w:r>
      <w:r w:rsidR="005063E4">
        <w:rPr>
          <w:u w:val="single"/>
        </w:rPr>
        <w:t xml:space="preserve">The Mighty </w:t>
      </w:r>
      <w:r w:rsidR="005063E4">
        <w:t xml:space="preserve">shows that children are resilient and can overcome a difficult childhood, but this theme is also present in _________________________. It can be seen when ___________________, __________________________, and _____________________.  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First</w:t>
      </w:r>
      <w:proofErr w:type="gramStart"/>
      <w:r>
        <w:t>,(</w:t>
      </w:r>
      <w:proofErr w:type="gramEnd"/>
      <w:r>
        <w:t>Example/quote) _____________________________________________________ 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example </w:t>
      </w:r>
      <w:r w:rsidR="003028CE">
        <w:t>shows they overcame adversity)_______________</w:t>
      </w:r>
      <w:r>
        <w:t>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Second, (Example/quote) 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example </w:t>
      </w:r>
      <w:r w:rsidR="003028CE">
        <w:t>shows they overcame adversity)__________________</w:t>
      </w:r>
      <w:r>
        <w:t>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lastRenderedPageBreak/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Third, (Example/quote) 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</w:t>
      </w:r>
      <w:r w:rsidR="003028CE">
        <w:t>shows they overcame adversity</w:t>
      </w:r>
      <w:r>
        <w:t>)____________________________________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Concluding sentence: ____________________________________________________</w:t>
      </w:r>
    </w:p>
    <w:p w:rsidR="005063E4" w:rsidRDefault="005063E4">
      <w:r>
        <w:t>______________________________________________________________________</w:t>
      </w:r>
    </w:p>
    <w:p w:rsidR="005063E4" w:rsidRDefault="005063E4" w:rsidP="005063E4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ECE73" wp14:editId="6B92F607">
                <wp:simplePos x="0" y="0"/>
                <wp:positionH relativeFrom="column">
                  <wp:posOffset>-781050</wp:posOffset>
                </wp:positionH>
                <wp:positionV relativeFrom="paragraph">
                  <wp:posOffset>74295</wp:posOffset>
                </wp:positionV>
                <wp:extent cx="752475" cy="11430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46" w:rsidRDefault="00AA1246" w:rsidP="005063E4">
                            <w:proofErr w:type="gramStart"/>
                            <w:r>
                              <w:t>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</w:t>
                            </w:r>
                            <w:r w:rsidRPr="005063E4">
                              <w:rPr>
                                <w:sz w:val="20"/>
                                <w:szCs w:val="20"/>
                              </w:rPr>
                              <w:t>paragraph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5063E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5063E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3E4">
                              <w:rPr>
                                <w:sz w:val="20"/>
                                <w:szCs w:val="20"/>
                              </w:rPr>
                              <w:t>main body paragraph)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61.5pt;margin-top:5.85pt;width:59.2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">
                <v:textbox>
                  <w:txbxContent>
                    <w:p w:rsidR="00AA1246" w:rsidRDefault="00AA1246" w:rsidP="005063E4">
                      <w:proofErr w:type="gramStart"/>
                      <w:r>
                        <w:t>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 </w:t>
                      </w:r>
                      <w:r w:rsidRPr="005063E4">
                        <w:rPr>
                          <w:sz w:val="20"/>
                          <w:szCs w:val="20"/>
                        </w:rPr>
                        <w:t>paragraph</w:t>
                      </w:r>
                      <w:proofErr w:type="gramEnd"/>
                      <w:r>
                        <w:t xml:space="preserve"> </w:t>
                      </w:r>
                      <w:r w:rsidRPr="005063E4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5063E4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063E4">
                        <w:rPr>
                          <w:sz w:val="20"/>
                          <w:szCs w:val="20"/>
                        </w:rPr>
                        <w:t>main body paragraph)</w:t>
                      </w:r>
                    </w:p>
                  </w:txbxContent>
                </v:textbox>
              </v:shape>
            </w:pict>
          </mc:Fallback>
        </mc:AlternateContent>
      </w:r>
      <w:r w:rsidRPr="00C37B2A">
        <w:t xml:space="preserve"> </w:t>
      </w:r>
      <w:bookmarkStart w:id="0" w:name="_GoBack"/>
      <w:bookmarkEnd w:id="0"/>
    </w:p>
    <w:p w:rsidR="005063E4" w:rsidRDefault="000039C0" w:rsidP="005063E4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9FFB8D" wp14:editId="51824D21">
                <wp:simplePos x="0" y="0"/>
                <wp:positionH relativeFrom="column">
                  <wp:posOffset>-342900</wp:posOffset>
                </wp:positionH>
                <wp:positionV relativeFrom="paragraph">
                  <wp:posOffset>70485</wp:posOffset>
                </wp:positionV>
                <wp:extent cx="800100" cy="0"/>
                <wp:effectExtent l="0" t="76200" r="19050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55pt" to="3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5tMg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">
                <v:stroke endarrow="block"/>
              </v:line>
            </w:pict>
          </mc:Fallback>
        </mc:AlternateContent>
      </w:r>
      <w:r w:rsidR="005063E4">
        <w:rPr>
          <w:u w:val="single"/>
        </w:rPr>
        <w:t xml:space="preserve">___________________ </w:t>
      </w:r>
      <w:r w:rsidR="00AA1246" w:rsidRPr="00AA1246">
        <w:t>(story in last paragraph) shows that people will</w:t>
      </w:r>
      <w:r w:rsidR="005063E4" w:rsidRPr="00AA1246">
        <w:t xml:space="preserve"> always triumph over adversity, even under difficult circumstance but this</w:t>
      </w:r>
      <w:r w:rsidR="005063E4">
        <w:t xml:space="preserve"> theme is also present in the real life story of ____________. It can be seen when ___________________, __________________________, and _____________________.  First</w:t>
      </w:r>
      <w:proofErr w:type="gramStart"/>
      <w:r w:rsidR="005063E4">
        <w:t>,(</w:t>
      </w:r>
      <w:proofErr w:type="gramEnd"/>
      <w:r w:rsidR="005063E4">
        <w:t>Example) ____________________________________________________ 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example </w:t>
      </w:r>
      <w:r w:rsidR="000039C0">
        <w:t>shows they overcame adversity)__________</w:t>
      </w:r>
      <w:r>
        <w:t>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Second, (Example) 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(Discussion of how example</w:t>
      </w:r>
      <w:r w:rsidR="000039C0" w:rsidRPr="000039C0">
        <w:t xml:space="preserve"> </w:t>
      </w:r>
      <w:r w:rsidR="000039C0">
        <w:t>shows they overcame adversity</w:t>
      </w:r>
      <w:r>
        <w:t>)_</w:t>
      </w:r>
      <w:r w:rsidR="000039C0">
        <w:t>________________________</w:t>
      </w:r>
      <w:r>
        <w:t>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Third, (Example) ____________________________________________________</w:t>
      </w:r>
    </w:p>
    <w:p w:rsidR="005063E4" w:rsidRDefault="005063E4" w:rsidP="005063E4">
      <w:pPr>
        <w:spacing w:line="360" w:lineRule="auto"/>
      </w:pPr>
      <w:r>
        <w:lastRenderedPageBreak/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 xml:space="preserve">(Discussion of how example </w:t>
      </w:r>
      <w:r w:rsidR="000039C0">
        <w:t>shows they overcame adversity)______________________</w:t>
      </w:r>
      <w:r>
        <w:t>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Concluding sentence: ____________________________________________________</w:t>
      </w:r>
    </w:p>
    <w:p w:rsidR="005063E4" w:rsidRDefault="000039C0" w:rsidP="005063E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5479D0" wp14:editId="2FD21261">
                <wp:simplePos x="0" y="0"/>
                <wp:positionH relativeFrom="column">
                  <wp:posOffset>-809625</wp:posOffset>
                </wp:positionH>
                <wp:positionV relativeFrom="paragraph">
                  <wp:posOffset>179070</wp:posOffset>
                </wp:positionV>
                <wp:extent cx="885825" cy="866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46" w:rsidRPr="00F13990" w:rsidRDefault="00AA1246" w:rsidP="005063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F1399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F13990">
                              <w:rPr>
                                <w:sz w:val="20"/>
                                <w:szCs w:val="20"/>
                              </w:rPr>
                              <w:t xml:space="preserve"> paragraph</w:t>
                            </w:r>
                          </w:p>
                          <w:p w:rsidR="00AA1246" w:rsidRPr="00F13990" w:rsidRDefault="00AA1246" w:rsidP="005063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3990">
                              <w:rPr>
                                <w:sz w:val="20"/>
                                <w:szCs w:val="20"/>
                              </w:rPr>
                              <w:t>(Conclusion)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63.75pt;margin-top:14.1pt;width:69.75pt;height:68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">
                <v:textbox>
                  <w:txbxContent>
                    <w:p w:rsidR="00AA1246" w:rsidRPr="00F13990" w:rsidRDefault="00AA1246" w:rsidP="005063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F1399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F13990">
                        <w:rPr>
                          <w:sz w:val="20"/>
                          <w:szCs w:val="20"/>
                        </w:rPr>
                        <w:t xml:space="preserve"> paragraph</w:t>
                      </w:r>
                    </w:p>
                    <w:p w:rsidR="00AA1246" w:rsidRPr="00F13990" w:rsidRDefault="00AA1246" w:rsidP="005063E4">
                      <w:pPr>
                        <w:rPr>
                          <w:sz w:val="20"/>
                          <w:szCs w:val="20"/>
                        </w:rPr>
                      </w:pPr>
                      <w:r w:rsidRPr="00F13990">
                        <w:rPr>
                          <w:sz w:val="20"/>
                          <w:szCs w:val="20"/>
                        </w:rPr>
                        <w:t>(Conclusion)</w:t>
                      </w:r>
                    </w:p>
                  </w:txbxContent>
                </v:textbox>
              </v:shape>
            </w:pict>
          </mc:Fallback>
        </mc:AlternateContent>
      </w:r>
      <w:r w:rsidR="005063E4">
        <w:t>______________________________________________________________________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6D374D" wp14:editId="68EF4B2E">
                <wp:simplePos x="0" y="0"/>
                <wp:positionH relativeFrom="column">
                  <wp:posOffset>66675</wp:posOffset>
                </wp:positionH>
                <wp:positionV relativeFrom="paragraph">
                  <wp:posOffset>173990</wp:posOffset>
                </wp:positionV>
                <wp:extent cx="457200" cy="228600"/>
                <wp:effectExtent l="0" t="0" r="7620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3.7pt" to="41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">
                <v:stroke endarrow="block"/>
              </v:line>
            </w:pict>
          </mc:Fallback>
        </mc:AlternateContent>
      </w:r>
    </w:p>
    <w:p w:rsidR="005063E4" w:rsidRDefault="005063E4" w:rsidP="005063E4">
      <w:pPr>
        <w:spacing w:line="360" w:lineRule="auto"/>
      </w:pPr>
    </w:p>
    <w:p w:rsidR="005063E4" w:rsidRDefault="005063E4" w:rsidP="005063E4">
      <w:pPr>
        <w:spacing w:line="360" w:lineRule="auto"/>
      </w:pPr>
      <w:r>
        <w:t>Conclusion:  Restates the thesis (in different words), sums up your main points and makes an insightful comment. It is always at least 3 sentences</w:t>
      </w:r>
      <w:r w:rsidR="00C648C2">
        <w:t>, but in grade nine one strong sentence will be fine</w:t>
      </w:r>
      <w:r>
        <w:t xml:space="preserve">. </w:t>
      </w:r>
    </w:p>
    <w:p w:rsidR="005063E4" w:rsidRDefault="005063E4" w:rsidP="005063E4">
      <w:pPr>
        <w:spacing w:line="360" w:lineRule="auto"/>
      </w:pPr>
      <w:r>
        <w:t>Restated thesis/recap of argument: ___________________________________________</w:t>
      </w:r>
    </w:p>
    <w:p w:rsidR="005063E4" w:rsidRDefault="005063E4" w:rsidP="005063E4">
      <w:pPr>
        <w:spacing w:line="360" w:lineRule="auto"/>
      </w:pPr>
      <w:r>
        <w:t>________________________________________________________________________</w:t>
      </w:r>
    </w:p>
    <w:p w:rsidR="005063E4" w:rsidRDefault="005063E4" w:rsidP="005063E4">
      <w:pPr>
        <w:spacing w:line="360" w:lineRule="auto"/>
        <w:rPr>
          <w:rFonts w:ascii="Comic Sans MS" w:hAnsi="Comic Sans MS"/>
        </w:rPr>
      </w:pPr>
      <w:r>
        <w:t>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</w:t>
      </w:r>
    </w:p>
    <w:p w:rsidR="005063E4" w:rsidRDefault="005063E4" w:rsidP="005063E4">
      <w:pPr>
        <w:spacing w:line="360" w:lineRule="auto"/>
      </w:pPr>
    </w:p>
    <w:p w:rsidR="005063E4" w:rsidRPr="0074052F" w:rsidRDefault="005063E4" w:rsidP="005063E4">
      <w:pPr>
        <w:spacing w:line="360" w:lineRule="auto"/>
      </w:pPr>
      <w:r>
        <w:t>Insightful comment/reference to hook: _______________________________________</w:t>
      </w:r>
    </w:p>
    <w:p w:rsidR="005063E4" w:rsidRDefault="00AA1246" w:rsidP="005063E4">
      <w:pPr>
        <w:spacing w:line="360" w:lineRule="auto"/>
        <w:rPr>
          <w:rFonts w:ascii="Comic Sans MS" w:hAnsi="Comic Sans MS"/>
        </w:rPr>
      </w:pPr>
      <w:r>
        <w:rPr>
          <w:noProof/>
        </w:rPr>
        <w:pict>
          <v:shape id="_x0000_s1038" type="#_x0000_t136" style="position:absolute;margin-left:432.45pt;margin-top:10.55pt;width:81pt;height:63.9pt;rotation:90;z-index:-251644928" fillcolor="black">
            <v:shadow color="#868686"/>
            <v:textpath style="font-family:&quot;Arial Black&quot;;v-rotate-letters:t;v-text-kern:t" trim="t" fitpath="t" string="X"/>
          </v:shape>
        </w:pict>
      </w:r>
      <w:r w:rsidR="005063E4">
        <w:rPr>
          <w:rFonts w:ascii="Comic Sans MS" w:hAnsi="Comic Sans MS"/>
        </w:rPr>
        <w:t>_________________________________________________________</w:t>
      </w:r>
    </w:p>
    <w:p w:rsidR="005063E4" w:rsidRDefault="005063E4" w:rsidP="005063E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5063E4" w:rsidRDefault="005063E4" w:rsidP="005063E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5063E4" w:rsidRDefault="005063E4" w:rsidP="005063E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BC7F48" w:rsidRDefault="000039C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C428FD" wp14:editId="436531AD">
                <wp:simplePos x="0" y="0"/>
                <wp:positionH relativeFrom="column">
                  <wp:posOffset>5553075</wp:posOffset>
                </wp:positionH>
                <wp:positionV relativeFrom="paragraph">
                  <wp:posOffset>72390</wp:posOffset>
                </wp:positionV>
                <wp:extent cx="1028700" cy="1371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46" w:rsidRDefault="00AA1246" w:rsidP="005063E4">
                            <w:r>
                              <w:t>Destination reached: well organized essay is planned and ready to be written</w:t>
                            </w:r>
                          </w:p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  <w:p w:rsidR="00AA1246" w:rsidRDefault="00AA1246" w:rsidP="00506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437.25pt;margin-top:5.7pt;width:81pt;height:10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">
                <v:textbox>
                  <w:txbxContent>
                    <w:p w:rsidR="00AA1246" w:rsidRDefault="00AA1246" w:rsidP="005063E4">
                      <w:r>
                        <w:t>Destination reached: well organized essay is planned and ready to be written</w:t>
                      </w:r>
                    </w:p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  <w:p w:rsidR="00AA1246" w:rsidRDefault="00AA1246" w:rsidP="005063E4"/>
                  </w:txbxContent>
                </v:textbox>
              </v:shape>
            </w:pict>
          </mc:Fallback>
        </mc:AlternateContent>
      </w:r>
    </w:p>
    <w:sectPr w:rsidR="00BC7F48" w:rsidSect="0050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4"/>
    <w:rsid w:val="000039C0"/>
    <w:rsid w:val="001B673C"/>
    <w:rsid w:val="002A56FE"/>
    <w:rsid w:val="003028CE"/>
    <w:rsid w:val="005063E4"/>
    <w:rsid w:val="00AA1246"/>
    <w:rsid w:val="00BC7F48"/>
    <w:rsid w:val="00C648C2"/>
    <w:rsid w:val="00EA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67EDF00E</Template>
  <TotalTime>44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Erica</dc:creator>
  <cp:lastModifiedBy>Fitton, Erica</cp:lastModifiedBy>
  <cp:revision>3</cp:revision>
  <cp:lastPrinted>2015-04-22T22:25:00Z</cp:lastPrinted>
  <dcterms:created xsi:type="dcterms:W3CDTF">2015-04-22T20:51:00Z</dcterms:created>
  <dcterms:modified xsi:type="dcterms:W3CDTF">2015-04-22T22:28:00Z</dcterms:modified>
</cp:coreProperties>
</file>