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B7" w:rsidRPr="00A462C2" w:rsidRDefault="00707CB7" w:rsidP="00457DEA">
      <w:pPr>
        <w:jc w:val="center"/>
        <w:rPr>
          <w:sz w:val="4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0;width:90pt;height:36pt;z-index:251660288" wrapcoords="-225 -450 -225 21150 21825 21150 21825 -450 -225 -450">
            <v:textbox>
              <w:txbxContent>
                <w:p w:rsidR="00707CB7" w:rsidRPr="00457DEA" w:rsidRDefault="00707CB7">
                  <w:pPr>
                    <w:rPr>
                      <w:sz w:val="20"/>
                      <w:szCs w:val="20"/>
                    </w:rPr>
                  </w:pPr>
                  <w:r w:rsidRPr="00457DEA">
                    <w:rPr>
                      <w:sz w:val="20"/>
                      <w:szCs w:val="20"/>
                    </w:rPr>
                    <w:t>Check Box when complete</w:t>
                  </w:r>
                </w:p>
              </w:txbxContent>
            </v:textbox>
            <w10:wrap type="tight"/>
          </v:shape>
        </w:pict>
      </w:r>
      <w:r w:rsidRPr="00A462C2">
        <w:rPr>
          <w:sz w:val="44"/>
          <w:u w:val="single"/>
        </w:rPr>
        <w:t>Grade Nine Paragraph Edit</w:t>
      </w:r>
    </w:p>
    <w:p w:rsidR="00707CB7" w:rsidRPr="00A462C2" w:rsidRDefault="00707CB7">
      <w:pPr>
        <w:rPr>
          <w:sz w:val="36"/>
        </w:rPr>
      </w:pPr>
    </w:p>
    <w:p w:rsidR="00707CB7" w:rsidRPr="00A462C2" w:rsidRDefault="00707CB7">
      <w:pPr>
        <w:rPr>
          <w:sz w:val="36"/>
        </w:rPr>
      </w:pPr>
      <w:r>
        <w:rPr>
          <w:noProof/>
        </w:rPr>
        <w:pict>
          <v:rect id="_x0000_s1027" style="position:absolute;margin-left:-54pt;margin-top:7.1pt;width:36pt;height:36pt;z-index:251655168" wrapcoords="-300 -300 -300 21300 21900 21300 21900 -300 -300 -300">
            <w10:wrap type="tight"/>
          </v:rect>
        </w:pict>
      </w:r>
      <w:r w:rsidRPr="00A462C2">
        <w:rPr>
          <w:sz w:val="36"/>
        </w:rPr>
        <w:t>1. Circle three verbs (action words) and use a thesaurus to replace them with better ones.</w:t>
      </w:r>
    </w:p>
    <w:p w:rsidR="00707CB7" w:rsidRPr="00A462C2" w:rsidRDefault="00707CB7">
      <w:pPr>
        <w:rPr>
          <w:sz w:val="36"/>
        </w:rPr>
      </w:pPr>
    </w:p>
    <w:p w:rsidR="00707CB7" w:rsidRPr="00A462C2" w:rsidRDefault="00707CB7">
      <w:pPr>
        <w:rPr>
          <w:i/>
          <w:sz w:val="36"/>
        </w:rPr>
      </w:pPr>
      <w:r w:rsidRPr="00A462C2">
        <w:rPr>
          <w:i/>
          <w:sz w:val="36"/>
        </w:rPr>
        <w:t xml:space="preserve">Example: </w:t>
      </w:r>
      <w:r>
        <w:rPr>
          <w:i/>
          <w:sz w:val="36"/>
        </w:rPr>
        <w:t>Walk becomes s</w:t>
      </w:r>
      <w:r w:rsidRPr="00A462C2">
        <w:rPr>
          <w:i/>
          <w:sz w:val="36"/>
        </w:rPr>
        <w:t>aunter, jump becomes sprung</w:t>
      </w:r>
    </w:p>
    <w:p w:rsidR="00707CB7" w:rsidRPr="00A462C2" w:rsidRDefault="00707CB7">
      <w:pPr>
        <w:rPr>
          <w:sz w:val="36"/>
        </w:rPr>
      </w:pPr>
    </w:p>
    <w:p w:rsidR="00707CB7" w:rsidRPr="00A462C2" w:rsidRDefault="00707CB7">
      <w:pPr>
        <w:rPr>
          <w:sz w:val="36"/>
        </w:rPr>
      </w:pPr>
      <w:r>
        <w:rPr>
          <w:noProof/>
        </w:rPr>
        <w:pict>
          <v:rect id="_x0000_s1028" style="position:absolute;margin-left:-54pt;margin-top:9.6pt;width:36pt;height:36pt;z-index:251656192" wrapcoords="-300 -300 -300 21300 21900 21300 21900 -300 -300 -300">
            <w10:wrap type="tight"/>
          </v:rect>
        </w:pict>
      </w:r>
      <w:r w:rsidRPr="00A462C2">
        <w:rPr>
          <w:sz w:val="36"/>
        </w:rPr>
        <w:t xml:space="preserve">2. Underline three nouns and add an adjective (word that describes a noun) to them </w:t>
      </w:r>
    </w:p>
    <w:p w:rsidR="00707CB7" w:rsidRPr="00A462C2" w:rsidRDefault="00707CB7">
      <w:pPr>
        <w:rPr>
          <w:sz w:val="36"/>
        </w:rPr>
      </w:pPr>
    </w:p>
    <w:p w:rsidR="00707CB7" w:rsidRPr="00A462C2" w:rsidRDefault="00707CB7">
      <w:pPr>
        <w:rPr>
          <w:i/>
          <w:sz w:val="36"/>
        </w:rPr>
      </w:pPr>
      <w:r w:rsidRPr="00A462C2">
        <w:rPr>
          <w:i/>
          <w:sz w:val="36"/>
        </w:rPr>
        <w:t>Example: my cat becomes my stealthy and mysterious cat</w:t>
      </w:r>
    </w:p>
    <w:p w:rsidR="00707CB7" w:rsidRPr="00A462C2" w:rsidRDefault="00707CB7">
      <w:pPr>
        <w:rPr>
          <w:i/>
          <w:sz w:val="36"/>
        </w:rPr>
      </w:pPr>
    </w:p>
    <w:p w:rsidR="00707CB7" w:rsidRDefault="00707CB7">
      <w:pPr>
        <w:rPr>
          <w:sz w:val="36"/>
          <w:szCs w:val="40"/>
        </w:rPr>
      </w:pPr>
      <w:r>
        <w:rPr>
          <w:noProof/>
        </w:rPr>
        <w:pict>
          <v:rect id="_x0000_s1029" style="position:absolute;margin-left:-54pt;margin-top:12.1pt;width:36pt;height:36pt;z-index:251657216" wrapcoords="-300 -300 -300 21300 21900 21300 21900 -300 -300 -300">
            <w10:wrap type="tight"/>
          </v:rect>
        </w:pict>
      </w:r>
      <w:r w:rsidRPr="00A462C2">
        <w:rPr>
          <w:sz w:val="36"/>
        </w:rPr>
        <w:t xml:space="preserve">3. </w:t>
      </w:r>
      <w:r w:rsidRPr="00A462C2">
        <w:rPr>
          <w:sz w:val="36"/>
          <w:szCs w:val="40"/>
        </w:rPr>
        <w:t>Find an image or situation in your paragraph. Think of something that is similar to it and create a thoughtful metaphor or simile to enhance that section of your writing.</w:t>
      </w:r>
    </w:p>
    <w:p w:rsidR="00707CB7" w:rsidRDefault="00707CB7">
      <w:pPr>
        <w:rPr>
          <w:sz w:val="36"/>
          <w:szCs w:val="40"/>
        </w:rPr>
      </w:pPr>
    </w:p>
    <w:p w:rsidR="00707CB7" w:rsidRPr="006F28B4" w:rsidRDefault="00707CB7">
      <w:pPr>
        <w:rPr>
          <w:i/>
          <w:sz w:val="36"/>
        </w:rPr>
      </w:pPr>
      <w:r w:rsidRPr="006F28B4">
        <w:rPr>
          <w:i/>
          <w:sz w:val="36"/>
          <w:szCs w:val="40"/>
        </w:rPr>
        <w:t xml:space="preserve">Example: </w:t>
      </w:r>
      <w:r w:rsidRPr="006F28B4">
        <w:rPr>
          <w:rFonts w:cs="Times"/>
          <w:i/>
          <w:sz w:val="36"/>
          <w:szCs w:val="48"/>
        </w:rPr>
        <w:t xml:space="preserve">Playing chess with Ashley is </w:t>
      </w:r>
      <w:r w:rsidRPr="006F28B4">
        <w:rPr>
          <w:rFonts w:cs="Times"/>
          <w:bCs/>
          <w:i/>
          <w:sz w:val="36"/>
          <w:szCs w:val="48"/>
        </w:rPr>
        <w:t>like</w:t>
      </w:r>
      <w:r w:rsidRPr="006F28B4">
        <w:rPr>
          <w:rFonts w:cs="Times"/>
          <w:i/>
          <w:sz w:val="36"/>
          <w:szCs w:val="48"/>
        </w:rPr>
        <w:t xml:space="preserve"> trying to outsmart a computer.</w:t>
      </w:r>
    </w:p>
    <w:p w:rsidR="00707CB7" w:rsidRPr="00A462C2" w:rsidRDefault="00707CB7">
      <w:pPr>
        <w:rPr>
          <w:sz w:val="36"/>
        </w:rPr>
      </w:pPr>
    </w:p>
    <w:p w:rsidR="00707CB7" w:rsidRPr="00A462C2" w:rsidRDefault="00707CB7">
      <w:pPr>
        <w:rPr>
          <w:sz w:val="36"/>
        </w:rPr>
      </w:pPr>
      <w:r>
        <w:rPr>
          <w:noProof/>
        </w:rPr>
        <w:pict>
          <v:rect id="_x0000_s1030" style="position:absolute;margin-left:-54pt;margin-top:5.25pt;width:36pt;height:36pt;z-index:251658240" wrapcoords="-300 -300 -300 21300 21900 21300 21900 -300 -300 -300">
            <w10:wrap type="tight"/>
          </v:rect>
        </w:pict>
      </w:r>
      <w:r w:rsidRPr="00A462C2">
        <w:rPr>
          <w:sz w:val="36"/>
        </w:rPr>
        <w:t>4. Make sure no two sentences begin with the same word</w:t>
      </w:r>
    </w:p>
    <w:p w:rsidR="00707CB7" w:rsidRPr="00A462C2" w:rsidRDefault="00707CB7">
      <w:pPr>
        <w:rPr>
          <w:sz w:val="36"/>
        </w:rPr>
      </w:pPr>
    </w:p>
    <w:p w:rsidR="00707CB7" w:rsidRPr="00A462C2" w:rsidRDefault="00707CB7">
      <w:pPr>
        <w:rPr>
          <w:sz w:val="36"/>
        </w:rPr>
      </w:pPr>
      <w:r>
        <w:rPr>
          <w:noProof/>
        </w:rPr>
        <w:pict>
          <v:rect id="_x0000_s1031" style="position:absolute;margin-left:-54pt;margin-top:13.95pt;width:36pt;height:36pt;z-index:251659264" wrapcoords="-300 -300 -300 21300 21900 21300 21900 -300 -300 -300">
            <w10:wrap type="tight"/>
          </v:rect>
        </w:pict>
      </w:r>
      <w:r w:rsidRPr="00A462C2">
        <w:rPr>
          <w:sz w:val="36"/>
        </w:rPr>
        <w:t xml:space="preserve">5. Look at your opening sentence and make sure it does not repeat the topic (ie. my favourite trip was). Should start in the middle of the action. </w:t>
      </w:r>
    </w:p>
    <w:p w:rsidR="00707CB7" w:rsidRPr="00A462C2" w:rsidRDefault="00707CB7">
      <w:pPr>
        <w:rPr>
          <w:sz w:val="36"/>
        </w:rPr>
      </w:pPr>
    </w:p>
    <w:p w:rsidR="00707CB7" w:rsidRPr="00A462C2" w:rsidRDefault="00707CB7">
      <w:pPr>
        <w:rPr>
          <w:i/>
          <w:sz w:val="36"/>
        </w:rPr>
      </w:pPr>
      <w:r w:rsidRPr="00A462C2">
        <w:rPr>
          <w:sz w:val="36"/>
        </w:rPr>
        <w:t xml:space="preserve">Example: </w:t>
      </w:r>
      <w:r w:rsidRPr="00A462C2">
        <w:rPr>
          <w:b/>
          <w:sz w:val="36"/>
        </w:rPr>
        <w:tab/>
      </w:r>
      <w:r w:rsidRPr="00A462C2">
        <w:rPr>
          <w:b/>
          <w:i/>
          <w:sz w:val="36"/>
        </w:rPr>
        <w:t>Avoid:</w:t>
      </w:r>
      <w:r w:rsidRPr="00A462C2">
        <w:rPr>
          <w:i/>
          <w:sz w:val="36"/>
        </w:rPr>
        <w:t xml:space="preserve"> My most vivid memory was when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 w:rsidRPr="00A462C2">
        <w:rPr>
          <w:i/>
          <w:sz w:val="36"/>
        </w:rPr>
        <w:t>my grandpa died</w:t>
      </w:r>
    </w:p>
    <w:p w:rsidR="00707CB7" w:rsidRPr="00A462C2" w:rsidRDefault="00707CB7">
      <w:pPr>
        <w:rPr>
          <w:i/>
          <w:sz w:val="36"/>
        </w:rPr>
      </w:pPr>
      <w:r w:rsidRPr="00A462C2">
        <w:rPr>
          <w:i/>
          <w:sz w:val="36"/>
        </w:rPr>
        <w:tab/>
      </w:r>
      <w:r w:rsidRPr="00A462C2">
        <w:rPr>
          <w:i/>
          <w:sz w:val="36"/>
        </w:rPr>
        <w:tab/>
      </w:r>
      <w:r>
        <w:rPr>
          <w:i/>
          <w:sz w:val="36"/>
        </w:rPr>
        <w:tab/>
      </w:r>
      <w:r w:rsidRPr="00A462C2">
        <w:rPr>
          <w:b/>
          <w:i/>
          <w:sz w:val="36"/>
        </w:rPr>
        <w:t>Better</w:t>
      </w:r>
      <w:r w:rsidRPr="00A462C2">
        <w:rPr>
          <w:i/>
          <w:sz w:val="36"/>
        </w:rPr>
        <w:t xml:space="preserve">: The phone clamored to the floor as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  <w:t>I</w:t>
      </w:r>
      <w:r w:rsidRPr="00A462C2">
        <w:rPr>
          <w:i/>
          <w:sz w:val="36"/>
        </w:rPr>
        <w:t xml:space="preserve"> struggled to process the news. Could he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 w:rsidRPr="00A462C2">
        <w:rPr>
          <w:i/>
          <w:sz w:val="36"/>
        </w:rPr>
        <w:t xml:space="preserve">really be gone? My mind fought accepting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 w:rsidRPr="00A462C2">
        <w:rPr>
          <w:i/>
          <w:sz w:val="36"/>
        </w:rPr>
        <w:t>the heartbreaking reality of the situation.</w:t>
      </w:r>
    </w:p>
    <w:p w:rsidR="00707CB7" w:rsidRPr="00A95317" w:rsidRDefault="00707CB7">
      <w:pPr>
        <w:rPr>
          <w:sz w:val="36"/>
        </w:rPr>
      </w:pPr>
      <w:r w:rsidRPr="00A462C2">
        <w:rPr>
          <w:sz w:val="36"/>
        </w:rPr>
        <w:tab/>
      </w:r>
    </w:p>
    <w:sectPr w:rsidR="00707CB7" w:rsidRPr="00A95317" w:rsidSect="00A462C2">
      <w:pgSz w:w="12240" w:h="15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2C2"/>
    <w:rsid w:val="00150DD0"/>
    <w:rsid w:val="00293868"/>
    <w:rsid w:val="00457DEA"/>
    <w:rsid w:val="00533702"/>
    <w:rsid w:val="006E740A"/>
    <w:rsid w:val="006F28B4"/>
    <w:rsid w:val="00707CB7"/>
    <w:rsid w:val="00A462C2"/>
    <w:rsid w:val="00A9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153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Jeff Fitton</cp:lastModifiedBy>
  <cp:revision>5</cp:revision>
  <dcterms:created xsi:type="dcterms:W3CDTF">2010-09-19T21:35:00Z</dcterms:created>
  <dcterms:modified xsi:type="dcterms:W3CDTF">2011-09-18T18:13:00Z</dcterms:modified>
</cp:coreProperties>
</file>