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29" w:tblpY="1147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523"/>
        <w:gridCol w:w="1965"/>
        <w:gridCol w:w="2046"/>
        <w:gridCol w:w="2505"/>
        <w:gridCol w:w="2416"/>
      </w:tblGrid>
      <w:tr w:rsidR="00326030" w:rsidRPr="00C2392A" w:rsidTr="0021715E">
        <w:trPr>
          <w:trHeight w:val="1070"/>
        </w:trPr>
        <w:tc>
          <w:tcPr>
            <w:tcW w:w="1523" w:type="dxa"/>
          </w:tcPr>
          <w:p w:rsidR="00326030" w:rsidRPr="00C2392A" w:rsidRDefault="00326030" w:rsidP="0021715E">
            <w:r w:rsidRPr="00C2392A">
              <w:t>Aspect</w:t>
            </w:r>
          </w:p>
        </w:tc>
        <w:tc>
          <w:tcPr>
            <w:tcW w:w="1965" w:type="dxa"/>
          </w:tcPr>
          <w:p w:rsidR="00326030" w:rsidRPr="00C2392A" w:rsidRDefault="00326030" w:rsidP="0021715E">
            <w:pPr>
              <w:jc w:val="center"/>
            </w:pPr>
            <w:r w:rsidRPr="00C2392A">
              <w:t>Not Yet Within Expectations</w:t>
            </w:r>
          </w:p>
          <w:p w:rsidR="00326030" w:rsidRPr="00C2392A" w:rsidRDefault="00326030" w:rsidP="0021715E">
            <w:pPr>
              <w:jc w:val="center"/>
            </w:pPr>
            <w:r w:rsidRPr="00C2392A">
              <w:t>(1)</w:t>
            </w:r>
          </w:p>
        </w:tc>
        <w:tc>
          <w:tcPr>
            <w:tcW w:w="2046" w:type="dxa"/>
          </w:tcPr>
          <w:p w:rsidR="00326030" w:rsidRPr="00C2392A" w:rsidRDefault="00326030" w:rsidP="0021715E">
            <w:pPr>
              <w:jc w:val="center"/>
            </w:pPr>
            <w:r w:rsidRPr="00C2392A">
              <w:t>Meets Expectations (minimal)</w:t>
            </w:r>
          </w:p>
          <w:p w:rsidR="00326030" w:rsidRPr="00C2392A" w:rsidRDefault="00326030" w:rsidP="0021715E">
            <w:pPr>
              <w:jc w:val="center"/>
            </w:pPr>
            <w:r w:rsidRPr="00C2392A">
              <w:t>(2)</w:t>
            </w:r>
          </w:p>
        </w:tc>
        <w:tc>
          <w:tcPr>
            <w:tcW w:w="2505" w:type="dxa"/>
          </w:tcPr>
          <w:p w:rsidR="00326030" w:rsidRPr="00C2392A" w:rsidRDefault="00326030" w:rsidP="0021715E">
            <w:pPr>
              <w:jc w:val="center"/>
            </w:pPr>
            <w:r w:rsidRPr="00C2392A">
              <w:t>Fully Meets Expectations</w:t>
            </w:r>
          </w:p>
          <w:p w:rsidR="00326030" w:rsidRPr="00C2392A" w:rsidRDefault="00326030" w:rsidP="0021715E">
            <w:pPr>
              <w:jc w:val="center"/>
            </w:pPr>
            <w:r w:rsidRPr="00C2392A">
              <w:t>(3)</w:t>
            </w:r>
          </w:p>
        </w:tc>
        <w:tc>
          <w:tcPr>
            <w:tcW w:w="2416" w:type="dxa"/>
          </w:tcPr>
          <w:p w:rsidR="00326030" w:rsidRPr="00C2392A" w:rsidRDefault="00326030" w:rsidP="0021715E">
            <w:pPr>
              <w:jc w:val="center"/>
            </w:pPr>
            <w:r w:rsidRPr="00C2392A">
              <w:t>Exceeds Expectations</w:t>
            </w:r>
          </w:p>
          <w:p w:rsidR="00326030" w:rsidRPr="00C2392A" w:rsidRDefault="00326030" w:rsidP="0021715E">
            <w:pPr>
              <w:jc w:val="center"/>
            </w:pPr>
            <w:r w:rsidRPr="00C2392A">
              <w:t>(4)</w:t>
            </w:r>
          </w:p>
        </w:tc>
      </w:tr>
      <w:tr w:rsidR="00326030" w:rsidRPr="00C2392A" w:rsidTr="0021715E">
        <w:trPr>
          <w:trHeight w:val="2363"/>
        </w:trPr>
        <w:tc>
          <w:tcPr>
            <w:tcW w:w="1523" w:type="dxa"/>
          </w:tcPr>
          <w:p w:rsidR="00326030" w:rsidRPr="00C2392A" w:rsidRDefault="00326030" w:rsidP="0021715E">
            <w:pPr>
              <w:rPr>
                <w:sz w:val="18"/>
              </w:rPr>
            </w:pPr>
            <w:r w:rsidRPr="00C2392A">
              <w:rPr>
                <w:sz w:val="18"/>
              </w:rPr>
              <w:t>Content</w:t>
            </w:r>
          </w:p>
        </w:tc>
        <w:tc>
          <w:tcPr>
            <w:tcW w:w="1965" w:type="dxa"/>
          </w:tcPr>
          <w:p w:rsidR="00326030" w:rsidRPr="00EA7B1C" w:rsidRDefault="00326030" w:rsidP="0021715E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The paragraph does not demonstrate a knowledge of theme.</w:t>
            </w:r>
          </w:p>
          <w:p w:rsidR="00326030" w:rsidRPr="00EA7B1C" w:rsidRDefault="00326030" w:rsidP="0021715E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No references support the theme statement.</w:t>
            </w:r>
          </w:p>
        </w:tc>
        <w:tc>
          <w:tcPr>
            <w:tcW w:w="2046" w:type="dxa"/>
          </w:tcPr>
          <w:p w:rsidR="00326030" w:rsidRPr="00EA7B1C" w:rsidRDefault="00326030" w:rsidP="0021715E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Examples are given but they are vague or very general and simplistic</w:t>
            </w:r>
          </w:p>
          <w:p w:rsidR="00326030" w:rsidRPr="00EA7B1C" w:rsidRDefault="00326030" w:rsidP="0021715E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Events are lists, but do not back up the theme.</w:t>
            </w:r>
          </w:p>
          <w:p w:rsidR="00326030" w:rsidRPr="00EA7B1C" w:rsidRDefault="00326030" w:rsidP="0021715E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Some references but they do not strongly demonstrate the theme of the poem.</w:t>
            </w:r>
          </w:p>
        </w:tc>
        <w:tc>
          <w:tcPr>
            <w:tcW w:w="2505" w:type="dxa"/>
          </w:tcPr>
          <w:p w:rsidR="00326030" w:rsidRPr="00EA7B1C" w:rsidRDefault="00326030" w:rsidP="0021715E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The paragraph demonstrates a logical discussion of the theme of the poem</w:t>
            </w:r>
          </w:p>
          <w:p w:rsidR="00326030" w:rsidRPr="00EA7B1C" w:rsidRDefault="00326030" w:rsidP="0021715E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3 examples are given for the them</w:t>
            </w:r>
          </w:p>
          <w:p w:rsidR="00326030" w:rsidRPr="00EA7B1C" w:rsidRDefault="00326030" w:rsidP="0021715E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References are relevant and accurate, and support them theme.</w:t>
            </w:r>
          </w:p>
        </w:tc>
        <w:tc>
          <w:tcPr>
            <w:tcW w:w="2416" w:type="dxa"/>
          </w:tcPr>
          <w:p w:rsidR="00326030" w:rsidRPr="00EA7B1C" w:rsidRDefault="00326030" w:rsidP="0021715E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Thoroughly explains the theme of the poem with three specific and possibly subtle examples</w:t>
            </w:r>
          </w:p>
          <w:p w:rsidR="00326030" w:rsidRPr="00EA7B1C" w:rsidRDefault="00326030" w:rsidP="0021715E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Three events are described that support the theme. Student may consider how literary terms back up the theme.</w:t>
            </w:r>
          </w:p>
          <w:p w:rsidR="00326030" w:rsidRPr="00EA7B1C" w:rsidRDefault="00326030" w:rsidP="0021715E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 xml:space="preserve">References are well chosen and clearly and powerfully demonstrate the theme of the poem.  </w:t>
            </w:r>
          </w:p>
        </w:tc>
      </w:tr>
      <w:tr w:rsidR="00326030" w:rsidRPr="00C2392A" w:rsidTr="0021715E">
        <w:trPr>
          <w:trHeight w:val="2363"/>
        </w:trPr>
        <w:tc>
          <w:tcPr>
            <w:tcW w:w="1523" w:type="dxa"/>
          </w:tcPr>
          <w:p w:rsidR="00326030" w:rsidRPr="00C2392A" w:rsidRDefault="00326030" w:rsidP="0021715E">
            <w:pPr>
              <w:rPr>
                <w:sz w:val="18"/>
              </w:rPr>
            </w:pPr>
            <w:r w:rsidRPr="00C2392A">
              <w:rPr>
                <w:sz w:val="18"/>
              </w:rPr>
              <w:t>Form</w:t>
            </w:r>
          </w:p>
        </w:tc>
        <w:tc>
          <w:tcPr>
            <w:tcW w:w="1965" w:type="dxa"/>
          </w:tcPr>
          <w:p w:rsidR="00326030" w:rsidRPr="00EA7B1C" w:rsidRDefault="00326030" w:rsidP="0021715E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No clear topic sentence or statement of main ideas</w:t>
            </w:r>
          </w:p>
          <w:p w:rsidR="00326030" w:rsidRPr="00EA7B1C" w:rsidRDefault="00326030" w:rsidP="0021715E">
            <w:pPr>
              <w:pStyle w:val="ListParagraph"/>
              <w:spacing w:after="0"/>
              <w:ind w:left="0"/>
              <w:rPr>
                <w:sz w:val="18"/>
                <w:szCs w:val="20"/>
              </w:rPr>
            </w:pPr>
          </w:p>
          <w:p w:rsidR="00326030" w:rsidRPr="00EA7B1C" w:rsidRDefault="00326030" w:rsidP="0021715E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Details have no logical order or connection, no transition words used</w:t>
            </w:r>
          </w:p>
          <w:p w:rsidR="00326030" w:rsidRPr="00EA7B1C" w:rsidRDefault="00326030" w:rsidP="0021715E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No specific evidence supports ideas in topic sentence</w:t>
            </w:r>
          </w:p>
          <w:p w:rsidR="00326030" w:rsidRPr="00EA7B1C" w:rsidRDefault="00326030" w:rsidP="0021715E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Conclusion is missing</w:t>
            </w:r>
          </w:p>
          <w:p w:rsidR="00326030" w:rsidRPr="00EA7B1C" w:rsidRDefault="00326030" w:rsidP="0021715E">
            <w:pPr>
              <w:pStyle w:val="ListParagraph"/>
              <w:spacing w:after="0"/>
              <w:ind w:left="360"/>
              <w:rPr>
                <w:sz w:val="18"/>
                <w:szCs w:val="20"/>
              </w:rPr>
            </w:pPr>
          </w:p>
        </w:tc>
        <w:tc>
          <w:tcPr>
            <w:tcW w:w="2046" w:type="dxa"/>
          </w:tcPr>
          <w:p w:rsidR="00326030" w:rsidRPr="00EA7B1C" w:rsidRDefault="00326030" w:rsidP="0021715E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Topic sentence exists but key ideas are vague or there are less than 3</w:t>
            </w:r>
          </w:p>
          <w:p w:rsidR="00326030" w:rsidRPr="00EA7B1C" w:rsidRDefault="00326030" w:rsidP="0021715E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Details are vague or unconnected,  few transition words used</w:t>
            </w:r>
          </w:p>
          <w:p w:rsidR="00326030" w:rsidRPr="00EA7B1C" w:rsidRDefault="00326030" w:rsidP="0021715E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Evidence is limited or only vaguely connected to the ideas in the topic sentence</w:t>
            </w:r>
          </w:p>
          <w:p w:rsidR="00326030" w:rsidRPr="00EA7B1C" w:rsidRDefault="00326030" w:rsidP="0021715E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Weak conclusion</w:t>
            </w:r>
          </w:p>
        </w:tc>
        <w:tc>
          <w:tcPr>
            <w:tcW w:w="2505" w:type="dxa"/>
          </w:tcPr>
          <w:p w:rsidR="00326030" w:rsidRPr="00EA7B1C" w:rsidRDefault="00326030" w:rsidP="0021715E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Topic sentence states main idea, and summarizes 3 key points but may be awkward or too in-depth</w:t>
            </w:r>
          </w:p>
          <w:p w:rsidR="00326030" w:rsidRPr="00EA7B1C" w:rsidRDefault="00326030" w:rsidP="0021715E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Transitions are there, and details are logically connected,  transition words used for each new idea, but may be awkward</w:t>
            </w:r>
          </w:p>
          <w:p w:rsidR="00326030" w:rsidRPr="00EA7B1C" w:rsidRDefault="00326030" w:rsidP="0021715E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Accurate evidence provided for each  idea in topic sentence, may be out of sequence</w:t>
            </w:r>
          </w:p>
          <w:p w:rsidR="00326030" w:rsidRPr="00EA7B1C" w:rsidRDefault="00326030" w:rsidP="0021715E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Concluding sentence accurately summarizes paragraph</w:t>
            </w:r>
          </w:p>
        </w:tc>
        <w:tc>
          <w:tcPr>
            <w:tcW w:w="2416" w:type="dxa"/>
          </w:tcPr>
          <w:p w:rsidR="00326030" w:rsidRPr="00EA7B1C" w:rsidRDefault="00326030" w:rsidP="0021715E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 xml:space="preserve">Topic sentence states main idea and smoothly and briefly summarizes 3 key ideas </w:t>
            </w:r>
          </w:p>
          <w:p w:rsidR="00326030" w:rsidRPr="00C2392A" w:rsidRDefault="00326030" w:rsidP="0021715E">
            <w:pPr>
              <w:rPr>
                <w:sz w:val="18"/>
                <w:szCs w:val="20"/>
              </w:rPr>
            </w:pPr>
          </w:p>
          <w:p w:rsidR="00326030" w:rsidRPr="00EA7B1C" w:rsidRDefault="00326030" w:rsidP="0021715E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Transition words are used  smoothly and effectively for each new idea</w:t>
            </w:r>
          </w:p>
          <w:p w:rsidR="00326030" w:rsidRPr="00C2392A" w:rsidRDefault="00326030" w:rsidP="0021715E">
            <w:pPr>
              <w:rPr>
                <w:sz w:val="18"/>
                <w:szCs w:val="20"/>
              </w:rPr>
            </w:pPr>
          </w:p>
          <w:p w:rsidR="00326030" w:rsidRPr="00EA7B1C" w:rsidRDefault="00326030" w:rsidP="0021715E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Three pieces of specific  evidence are provided that directly link to the topic sentence</w:t>
            </w:r>
          </w:p>
          <w:p w:rsidR="00326030" w:rsidRPr="00EA7B1C" w:rsidRDefault="00326030" w:rsidP="0021715E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Concluding sentence summarizes main ideas in new words and ends in an interesting way</w:t>
            </w:r>
          </w:p>
        </w:tc>
      </w:tr>
      <w:tr w:rsidR="00326030" w:rsidRPr="00C2392A" w:rsidTr="0021715E">
        <w:trPr>
          <w:trHeight w:val="2398"/>
        </w:trPr>
        <w:tc>
          <w:tcPr>
            <w:tcW w:w="1523" w:type="dxa"/>
          </w:tcPr>
          <w:p w:rsidR="00326030" w:rsidRPr="00C2392A" w:rsidRDefault="00326030" w:rsidP="0021715E">
            <w:pPr>
              <w:rPr>
                <w:sz w:val="18"/>
              </w:rPr>
            </w:pPr>
            <w:r w:rsidRPr="00C2392A">
              <w:rPr>
                <w:sz w:val="18"/>
              </w:rPr>
              <w:t>Conventions</w:t>
            </w:r>
          </w:p>
        </w:tc>
        <w:tc>
          <w:tcPr>
            <w:tcW w:w="1965" w:type="dxa"/>
          </w:tcPr>
          <w:p w:rsidR="00326030" w:rsidRPr="00EA7B1C" w:rsidRDefault="00326030" w:rsidP="0021715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Many errors in spelling and sentence structure interfere with meaning</w:t>
            </w:r>
          </w:p>
          <w:p w:rsidR="00326030" w:rsidRPr="00EA7B1C" w:rsidRDefault="00326030" w:rsidP="0021715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Many errors in verb tense and point of view</w:t>
            </w:r>
          </w:p>
          <w:p w:rsidR="00326030" w:rsidRPr="00EA7B1C" w:rsidRDefault="00326030" w:rsidP="0021715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 xml:space="preserve">Miss-uses words. </w:t>
            </w:r>
          </w:p>
        </w:tc>
        <w:tc>
          <w:tcPr>
            <w:tcW w:w="2046" w:type="dxa"/>
          </w:tcPr>
          <w:p w:rsidR="00326030" w:rsidRPr="00EA7B1C" w:rsidRDefault="00326030" w:rsidP="0021715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Errors in simple words and structures are noticeable but don’t interfere with meaning</w:t>
            </w:r>
          </w:p>
          <w:p w:rsidR="00326030" w:rsidRPr="00EA7B1C" w:rsidRDefault="00326030" w:rsidP="0021715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Some errors in verb tense and point of view, but meaning is clear</w:t>
            </w:r>
          </w:p>
          <w:p w:rsidR="00326030" w:rsidRPr="00EA7B1C" w:rsidRDefault="00326030" w:rsidP="0021715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Uses simple vocabulary</w:t>
            </w:r>
          </w:p>
        </w:tc>
        <w:tc>
          <w:tcPr>
            <w:tcW w:w="2505" w:type="dxa"/>
          </w:tcPr>
          <w:p w:rsidR="00326030" w:rsidRPr="00EA7B1C" w:rsidRDefault="00326030" w:rsidP="0021715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One or two grammar and spelling errors in some difficult passages but meaning is clear</w:t>
            </w:r>
          </w:p>
          <w:p w:rsidR="00326030" w:rsidRPr="00EA7B1C" w:rsidRDefault="00326030" w:rsidP="0021715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One or two errors in verb tense and point of view</w:t>
            </w:r>
          </w:p>
          <w:p w:rsidR="00326030" w:rsidRPr="00EA7B1C" w:rsidRDefault="00326030" w:rsidP="0021715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Uses strong vocabulary</w:t>
            </w:r>
          </w:p>
        </w:tc>
        <w:tc>
          <w:tcPr>
            <w:tcW w:w="2416" w:type="dxa"/>
          </w:tcPr>
          <w:p w:rsidR="00326030" w:rsidRPr="00EA7B1C" w:rsidRDefault="00326030" w:rsidP="0021715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No errors in spelling, sentence structure, punctuation or grammar</w:t>
            </w:r>
          </w:p>
          <w:p w:rsidR="00326030" w:rsidRPr="00EA7B1C" w:rsidRDefault="00326030" w:rsidP="0021715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Paragraph is written completely in 3</w:t>
            </w:r>
            <w:r w:rsidRPr="00EA7B1C">
              <w:rPr>
                <w:sz w:val="18"/>
                <w:szCs w:val="20"/>
                <w:vertAlign w:val="superscript"/>
              </w:rPr>
              <w:t>rd</w:t>
            </w:r>
            <w:r w:rsidRPr="00EA7B1C">
              <w:rPr>
                <w:sz w:val="18"/>
                <w:szCs w:val="20"/>
              </w:rPr>
              <w:t xml:space="preserve"> person and present tense</w:t>
            </w:r>
          </w:p>
          <w:p w:rsidR="00326030" w:rsidRPr="00EA7B1C" w:rsidRDefault="00326030" w:rsidP="0021715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20"/>
              </w:rPr>
            </w:pPr>
            <w:r w:rsidRPr="00EA7B1C">
              <w:rPr>
                <w:sz w:val="18"/>
                <w:szCs w:val="20"/>
              </w:rPr>
              <w:t>Uses sophisticated vocabulary</w:t>
            </w:r>
          </w:p>
        </w:tc>
      </w:tr>
    </w:tbl>
    <w:p w:rsidR="00326030" w:rsidRPr="0021715E" w:rsidRDefault="00326030" w:rsidP="0021715E">
      <w:pPr>
        <w:jc w:val="center"/>
        <w:rPr>
          <w:sz w:val="32"/>
          <w:szCs w:val="32"/>
        </w:rPr>
      </w:pPr>
      <w:r w:rsidRPr="0021715E">
        <w:rPr>
          <w:sz w:val="32"/>
          <w:szCs w:val="32"/>
        </w:rPr>
        <w:t>“Beautiful Day Theme Paragraph Rubric</w:t>
      </w:r>
    </w:p>
    <w:p w:rsidR="00326030" w:rsidRDefault="00326030"/>
    <w:p w:rsidR="00326030" w:rsidRDefault="00326030"/>
    <w:p w:rsidR="00326030" w:rsidRDefault="00326030"/>
    <w:p w:rsidR="00326030" w:rsidRPr="0021715E" w:rsidRDefault="00326030">
      <w:pPr>
        <w:rPr>
          <w:sz w:val="32"/>
          <w:szCs w:val="32"/>
        </w:rPr>
      </w:pPr>
      <w:r>
        <w:rPr>
          <w:noProof/>
        </w:rPr>
        <w:pict>
          <v:rect id="_x0000_s1026" style="position:absolute;margin-left:-18pt;margin-top:3.75pt;width:3in;height:126pt;z-index:-251658240" wrapcoords="-64 -129 -64 21471 21664 21471 21664 -129 -64 -129" filled="f"/>
        </w:pict>
      </w:r>
      <w:r>
        <w:rPr>
          <w:noProof/>
        </w:rPr>
        <w:pict>
          <v:rect id="_x0000_s1027" style="position:absolute;margin-left:3in;margin-top:3.75pt;width:252pt;height:126pt;z-index:-251659264" wrapcoords="-64 -129 -64 21471 21664 21471 21664 -129 -64 -129" filled="f"/>
        </w:pict>
      </w:r>
    </w:p>
    <w:p w:rsidR="00326030" w:rsidRPr="0021715E" w:rsidRDefault="00326030">
      <w:pPr>
        <w:rPr>
          <w:sz w:val="32"/>
          <w:szCs w:val="32"/>
        </w:rPr>
      </w:pPr>
      <w:r>
        <w:rPr>
          <w:sz w:val="32"/>
          <w:szCs w:val="32"/>
        </w:rPr>
        <w:t xml:space="preserve">Content:       /4 x2 </w:t>
      </w:r>
      <w:r>
        <w:rPr>
          <w:sz w:val="32"/>
          <w:szCs w:val="32"/>
        </w:rPr>
        <w:tab/>
        <w:t xml:space="preserve"> /8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Pr="0021715E">
        <w:rPr>
          <w:sz w:val="32"/>
          <w:szCs w:val="32"/>
        </w:rPr>
        <w:t xml:space="preserve">Comments: </w:t>
      </w:r>
    </w:p>
    <w:p w:rsidR="00326030" w:rsidRPr="0021715E" w:rsidRDefault="00326030">
      <w:pPr>
        <w:rPr>
          <w:sz w:val="32"/>
          <w:szCs w:val="32"/>
        </w:rPr>
      </w:pPr>
      <w:r w:rsidRPr="0021715E">
        <w:rPr>
          <w:sz w:val="32"/>
          <w:szCs w:val="32"/>
        </w:rPr>
        <w:t>Form</w:t>
      </w:r>
      <w:r w:rsidRPr="0021715E">
        <w:rPr>
          <w:sz w:val="32"/>
          <w:szCs w:val="32"/>
        </w:rPr>
        <w:tab/>
      </w:r>
      <w:r w:rsidRPr="0021715E">
        <w:rPr>
          <w:sz w:val="32"/>
          <w:szCs w:val="32"/>
        </w:rPr>
        <w:tab/>
      </w:r>
      <w:r w:rsidRPr="0021715E">
        <w:rPr>
          <w:sz w:val="32"/>
          <w:szCs w:val="32"/>
        </w:rPr>
        <w:tab/>
        <w:t>/4</w:t>
      </w:r>
    </w:p>
    <w:p w:rsidR="00326030" w:rsidRPr="0021715E" w:rsidRDefault="00326030">
      <w:pPr>
        <w:rPr>
          <w:sz w:val="32"/>
          <w:szCs w:val="32"/>
        </w:rPr>
      </w:pPr>
      <w:r w:rsidRPr="0021715E">
        <w:rPr>
          <w:sz w:val="32"/>
          <w:szCs w:val="32"/>
        </w:rPr>
        <w:t xml:space="preserve">Conventions </w:t>
      </w:r>
      <w:r w:rsidRPr="0021715E">
        <w:rPr>
          <w:sz w:val="32"/>
          <w:szCs w:val="32"/>
        </w:rPr>
        <w:tab/>
      </w:r>
      <w:r w:rsidRPr="0021715E">
        <w:rPr>
          <w:sz w:val="32"/>
          <w:szCs w:val="32"/>
        </w:rPr>
        <w:tab/>
        <w:t>/4</w:t>
      </w:r>
    </w:p>
    <w:p w:rsidR="00326030" w:rsidRPr="0021715E" w:rsidRDefault="00326030">
      <w:pPr>
        <w:rPr>
          <w:sz w:val="32"/>
          <w:szCs w:val="32"/>
        </w:rPr>
      </w:pPr>
    </w:p>
    <w:p w:rsidR="00326030" w:rsidRPr="0021715E" w:rsidRDefault="00326030">
      <w:pPr>
        <w:rPr>
          <w:sz w:val="32"/>
          <w:szCs w:val="32"/>
        </w:rPr>
      </w:pPr>
      <w:r w:rsidRPr="0021715E">
        <w:rPr>
          <w:sz w:val="32"/>
          <w:szCs w:val="32"/>
        </w:rPr>
        <w:t xml:space="preserve">Total:  </w:t>
      </w:r>
      <w:r w:rsidRPr="0021715E">
        <w:rPr>
          <w:sz w:val="32"/>
          <w:szCs w:val="32"/>
        </w:rPr>
        <w:tab/>
      </w:r>
      <w:r w:rsidRPr="0021715E">
        <w:rPr>
          <w:sz w:val="32"/>
          <w:szCs w:val="32"/>
        </w:rPr>
        <w:tab/>
      </w:r>
      <w:r w:rsidRPr="0021715E">
        <w:rPr>
          <w:sz w:val="32"/>
          <w:szCs w:val="32"/>
        </w:rPr>
        <w:tab/>
        <w:t>/16</w:t>
      </w:r>
    </w:p>
    <w:p w:rsidR="00326030" w:rsidRDefault="00326030"/>
    <w:sectPr w:rsidR="00326030" w:rsidSect="00DF62D2">
      <w:pgSz w:w="12240" w:h="15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03B"/>
    <w:multiLevelType w:val="hybridMultilevel"/>
    <w:tmpl w:val="A44A16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8E730E"/>
    <w:multiLevelType w:val="hybridMultilevel"/>
    <w:tmpl w:val="AD5E991C"/>
    <w:lvl w:ilvl="0" w:tplc="04090001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0470D"/>
    <w:multiLevelType w:val="hybridMultilevel"/>
    <w:tmpl w:val="0D3CF6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A393A"/>
    <w:multiLevelType w:val="hybridMultilevel"/>
    <w:tmpl w:val="55E493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9A0BB4"/>
    <w:multiLevelType w:val="hybridMultilevel"/>
    <w:tmpl w:val="65E463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4671A8"/>
    <w:multiLevelType w:val="hybridMultilevel"/>
    <w:tmpl w:val="19D67C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C424A6"/>
    <w:multiLevelType w:val="hybridMultilevel"/>
    <w:tmpl w:val="6E6E14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7D593B"/>
    <w:multiLevelType w:val="hybridMultilevel"/>
    <w:tmpl w:val="F47E05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1478C3"/>
    <w:multiLevelType w:val="hybridMultilevel"/>
    <w:tmpl w:val="208C15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2D2"/>
    <w:rsid w:val="0021715E"/>
    <w:rsid w:val="00293868"/>
    <w:rsid w:val="002E7112"/>
    <w:rsid w:val="00326030"/>
    <w:rsid w:val="00C2392A"/>
    <w:rsid w:val="00C877F0"/>
    <w:rsid w:val="00DF62D2"/>
    <w:rsid w:val="00EA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62D2"/>
    <w:pPr>
      <w:spacing w:after="200"/>
      <w:ind w:left="720"/>
      <w:contextualSpacing/>
    </w:pPr>
    <w:rPr>
      <w:rFonts w:eastAsia="Times New Roman" w:cs="Cambria"/>
    </w:rPr>
  </w:style>
  <w:style w:type="paragraph" w:styleId="Header">
    <w:name w:val="header"/>
    <w:basedOn w:val="Normal"/>
    <w:link w:val="HeaderChar"/>
    <w:uiPriority w:val="99"/>
    <w:rsid w:val="00DF62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62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62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62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413</Words>
  <Characters>2359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dc:description/>
  <cp:lastModifiedBy>Jeff Fitton</cp:lastModifiedBy>
  <cp:revision>3</cp:revision>
  <dcterms:created xsi:type="dcterms:W3CDTF">2011-01-16T23:40:00Z</dcterms:created>
  <dcterms:modified xsi:type="dcterms:W3CDTF">2011-04-10T18:27:00Z</dcterms:modified>
</cp:coreProperties>
</file>