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1" w:rsidRPr="00DB15F5" w:rsidRDefault="00262D62" w:rsidP="00DB15F5">
      <w:pPr>
        <w:jc w:val="center"/>
        <w:rPr>
          <w:sz w:val="28"/>
          <w:szCs w:val="28"/>
        </w:rPr>
      </w:pPr>
      <w:r w:rsidRPr="00DB15F5">
        <w:rPr>
          <w:sz w:val="28"/>
          <w:szCs w:val="28"/>
        </w:rPr>
        <w:t>Camera Angles, Movement, and Framing          Film School 101</w:t>
      </w:r>
    </w:p>
    <w:p w:rsidR="00262D62" w:rsidRDefault="00DB15F5" w:rsidP="00DB15F5">
      <w:pPr>
        <w:jc w:val="center"/>
      </w:pPr>
      <w:r>
        <w:rPr>
          <w:noProof/>
        </w:rPr>
        <w:drawing>
          <wp:inline distT="0" distB="0" distL="0" distR="0" wp14:anchorId="1FB87C60" wp14:editId="038828A6">
            <wp:extent cx="1762125" cy="685800"/>
            <wp:effectExtent l="0" t="0" r="9525" b="0"/>
            <wp:docPr id="2" name="Picture 2" descr="C:\Users\rvancamp\AppData\Local\Microsoft\Windows\Temporary Internet Files\Content.IE5\DODQJMTK\movie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ancamp\AppData\Local\Microsoft\Windows\Temporary Internet Files\Content.IE5\DODQJMTK\movie_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62" w:rsidRPr="00DB15F5" w:rsidRDefault="00262D62">
      <w:pPr>
        <w:rPr>
          <w:sz w:val="28"/>
          <w:szCs w:val="28"/>
        </w:rPr>
      </w:pPr>
      <w:r w:rsidRPr="00DB15F5">
        <w:rPr>
          <w:sz w:val="28"/>
          <w:szCs w:val="28"/>
        </w:rPr>
        <w:t>I want you to start watching films with an additional focu</w:t>
      </w:r>
      <w:r w:rsidR="001D54A1">
        <w:rPr>
          <w:sz w:val="28"/>
          <w:szCs w:val="28"/>
        </w:rPr>
        <w:t xml:space="preserve">s. Instead of just considering </w:t>
      </w:r>
      <w:r w:rsidRPr="00DB15F5">
        <w:rPr>
          <w:sz w:val="28"/>
          <w:szCs w:val="28"/>
        </w:rPr>
        <w:t>what is going on, start conside</w:t>
      </w:r>
      <w:r w:rsidR="00DB15F5" w:rsidRPr="00DB15F5">
        <w:rPr>
          <w:sz w:val="28"/>
          <w:szCs w:val="28"/>
        </w:rPr>
        <w:t>ring how</w:t>
      </w:r>
      <w:r w:rsidRPr="00DB15F5">
        <w:rPr>
          <w:sz w:val="28"/>
          <w:szCs w:val="28"/>
        </w:rPr>
        <w:t xml:space="preserve"> the action</w:t>
      </w:r>
      <w:r w:rsidR="00DB15F5" w:rsidRPr="00DB15F5">
        <w:rPr>
          <w:sz w:val="28"/>
          <w:szCs w:val="28"/>
        </w:rPr>
        <w:t xml:space="preserve"> is</w:t>
      </w:r>
      <w:r w:rsidRPr="00DB15F5">
        <w:rPr>
          <w:sz w:val="28"/>
          <w:szCs w:val="28"/>
        </w:rPr>
        <w:t xml:space="preserve"> filmed and what effect does the man</w:t>
      </w:r>
      <w:r w:rsidR="00DB15F5">
        <w:rPr>
          <w:sz w:val="28"/>
          <w:szCs w:val="28"/>
        </w:rPr>
        <w:t>ner in which it is filmed have on</w:t>
      </w:r>
      <w:r w:rsidRPr="00DB15F5">
        <w:rPr>
          <w:sz w:val="28"/>
          <w:szCs w:val="28"/>
        </w:rPr>
        <w:t xml:space="preserve"> the viewer. </w:t>
      </w:r>
    </w:p>
    <w:p w:rsidR="00262D62" w:rsidRPr="00DB15F5" w:rsidRDefault="00262D62">
      <w:pPr>
        <w:rPr>
          <w:sz w:val="28"/>
          <w:szCs w:val="28"/>
        </w:rPr>
      </w:pPr>
      <w:r w:rsidRPr="00DB15F5">
        <w:rPr>
          <w:sz w:val="28"/>
          <w:szCs w:val="28"/>
        </w:rPr>
        <w:t>So to get you thinking about this you are about to become directors for a very short scene.</w:t>
      </w:r>
    </w:p>
    <w:p w:rsidR="00262D62" w:rsidRPr="001D54A1" w:rsidRDefault="00262D62">
      <w:pPr>
        <w:rPr>
          <w:i/>
          <w:sz w:val="28"/>
          <w:szCs w:val="28"/>
        </w:rPr>
      </w:pPr>
      <w:r w:rsidRPr="001D54A1">
        <w:rPr>
          <w:rFonts w:ascii="Arial Rounded MT Bold" w:hAnsi="Arial Rounded MT Bold"/>
          <w:i/>
          <w:sz w:val="28"/>
          <w:szCs w:val="28"/>
        </w:rPr>
        <w:t>Scenario:</w:t>
      </w:r>
      <w:r w:rsidR="00DB15F5" w:rsidRPr="001D54A1">
        <w:rPr>
          <w:rFonts w:ascii="Arial Rounded MT Bold" w:hAnsi="Arial Rounded MT Bold"/>
          <w:i/>
          <w:sz w:val="28"/>
          <w:szCs w:val="28"/>
        </w:rPr>
        <w:t xml:space="preserve"> </w:t>
      </w:r>
      <w:r w:rsidRPr="001D54A1">
        <w:rPr>
          <w:rFonts w:ascii="Arial Rounded MT Bold" w:hAnsi="Arial Rounded MT Bold"/>
          <w:i/>
          <w:sz w:val="28"/>
          <w:szCs w:val="28"/>
        </w:rPr>
        <w:t xml:space="preserve"> A student is coming to see a teacher to ask to re-write a test. The student has a very legitimate reason for not doing well. The teacher is very intimidating and the student is nervous</w:t>
      </w:r>
      <w:r w:rsidRPr="001D54A1">
        <w:rPr>
          <w:i/>
          <w:sz w:val="28"/>
          <w:szCs w:val="28"/>
        </w:rPr>
        <w:t>.</w:t>
      </w:r>
    </w:p>
    <w:p w:rsidR="00DB15F5" w:rsidRPr="00DB15F5" w:rsidRDefault="00DB15F5">
      <w:pPr>
        <w:rPr>
          <w:sz w:val="28"/>
          <w:szCs w:val="28"/>
        </w:rPr>
      </w:pPr>
      <w:r w:rsidRPr="00DB15F5">
        <w:rPr>
          <w:sz w:val="28"/>
          <w:szCs w:val="28"/>
        </w:rPr>
        <w:t>*The scene should be approximately two minutes.</w:t>
      </w:r>
    </w:p>
    <w:p w:rsidR="00262D62" w:rsidRPr="00DB15F5" w:rsidRDefault="00DB15F5">
      <w:pPr>
        <w:rPr>
          <w:sz w:val="28"/>
          <w:szCs w:val="28"/>
        </w:rPr>
      </w:pPr>
      <w:r w:rsidRPr="00DB15F5">
        <w:rPr>
          <w:sz w:val="28"/>
          <w:szCs w:val="28"/>
        </w:rPr>
        <w:t>*</w:t>
      </w:r>
      <w:r w:rsidR="00262D62" w:rsidRPr="00DB15F5">
        <w:rPr>
          <w:sz w:val="28"/>
          <w:szCs w:val="28"/>
        </w:rPr>
        <w:t>You may use dialogue or it may be silent.</w:t>
      </w:r>
    </w:p>
    <w:p w:rsidR="00262D62" w:rsidRPr="00DB15F5" w:rsidRDefault="00DB15F5">
      <w:pPr>
        <w:rPr>
          <w:sz w:val="28"/>
          <w:szCs w:val="28"/>
        </w:rPr>
      </w:pPr>
      <w:r w:rsidRPr="00DB15F5">
        <w:rPr>
          <w:sz w:val="28"/>
          <w:szCs w:val="28"/>
        </w:rPr>
        <w:t>*</w:t>
      </w:r>
      <w:r w:rsidR="00262D62" w:rsidRPr="001D54A1">
        <w:rPr>
          <w:b/>
          <w:sz w:val="28"/>
          <w:szCs w:val="28"/>
        </w:rPr>
        <w:t>Use four or five different camera angles</w:t>
      </w:r>
      <w:r w:rsidR="00CB0D14">
        <w:rPr>
          <w:b/>
          <w:sz w:val="28"/>
          <w:szCs w:val="28"/>
        </w:rPr>
        <w:t>, camera frames,</w:t>
      </w:r>
      <w:bookmarkStart w:id="0" w:name="_GoBack"/>
      <w:bookmarkEnd w:id="0"/>
      <w:r w:rsidR="00262D62" w:rsidRPr="001D54A1">
        <w:rPr>
          <w:b/>
          <w:sz w:val="28"/>
          <w:szCs w:val="28"/>
        </w:rPr>
        <w:t xml:space="preserve"> or camera movements during the scene.</w:t>
      </w:r>
      <w:r w:rsidR="00262D62" w:rsidRPr="00DB15F5">
        <w:rPr>
          <w:sz w:val="28"/>
          <w:szCs w:val="28"/>
        </w:rPr>
        <w:t xml:space="preserve"> Be able to explain why you chose this angle. What effect are you attempting to achieve?</w:t>
      </w:r>
    </w:p>
    <w:p w:rsidR="00DB15F5" w:rsidRDefault="00DB15F5">
      <w:pPr>
        <w:rPr>
          <w:sz w:val="28"/>
          <w:szCs w:val="28"/>
        </w:rPr>
      </w:pPr>
      <w:r w:rsidRPr="00DB15F5">
        <w:rPr>
          <w:sz w:val="28"/>
          <w:szCs w:val="28"/>
        </w:rPr>
        <w:t>*</w:t>
      </w:r>
      <w:r w:rsidR="00262D62" w:rsidRPr="00DB15F5">
        <w:rPr>
          <w:sz w:val="28"/>
          <w:szCs w:val="28"/>
        </w:rPr>
        <w:t>You will have twenty minutes to film.</w:t>
      </w:r>
      <w:r w:rsidRPr="00DB15F5">
        <w:rPr>
          <w:sz w:val="28"/>
          <w:szCs w:val="28"/>
        </w:rPr>
        <w:t xml:space="preserve"> </w:t>
      </w:r>
      <w:r w:rsidR="001D54A1">
        <w:rPr>
          <w:sz w:val="28"/>
          <w:szCs w:val="28"/>
        </w:rPr>
        <w:t xml:space="preserve"> Make quick decisions and work quickly. </w:t>
      </w:r>
      <w:r w:rsidRPr="00DB15F5">
        <w:rPr>
          <w:sz w:val="28"/>
          <w:szCs w:val="28"/>
        </w:rPr>
        <w:t>Use the camera, not Movie Maker. We will watch the scenes when you are done. Be ready to provide some commentary.</w:t>
      </w:r>
    </w:p>
    <w:p w:rsidR="001D54A1" w:rsidRPr="00DB15F5" w:rsidRDefault="001D54A1">
      <w:pPr>
        <w:rPr>
          <w:sz w:val="28"/>
          <w:szCs w:val="28"/>
        </w:rPr>
      </w:pPr>
      <w:r>
        <w:rPr>
          <w:sz w:val="28"/>
          <w:szCs w:val="28"/>
        </w:rPr>
        <w:t>* This is not a comedy! Acting skills are not important.</w:t>
      </w:r>
    </w:p>
    <w:p w:rsidR="00262D62" w:rsidRDefault="00262D62">
      <w:pPr>
        <w:rPr>
          <w:sz w:val="28"/>
          <w:szCs w:val="28"/>
        </w:rPr>
      </w:pPr>
      <w:r w:rsidRPr="00DB15F5">
        <w:rPr>
          <w:sz w:val="28"/>
          <w:szCs w:val="28"/>
        </w:rPr>
        <w:t xml:space="preserve"> </w:t>
      </w:r>
      <w:r w:rsidR="00DB15F5" w:rsidRPr="00DB15F5">
        <w:rPr>
          <w:sz w:val="28"/>
          <w:szCs w:val="28"/>
        </w:rPr>
        <w:t>*</w:t>
      </w:r>
      <w:r w:rsidRPr="00DB15F5">
        <w:rPr>
          <w:b/>
          <w:sz w:val="28"/>
          <w:szCs w:val="28"/>
        </w:rPr>
        <w:t>The emphasis is not at all on a well edited polished scene.</w:t>
      </w:r>
      <w:r w:rsidRPr="00DB15F5">
        <w:rPr>
          <w:sz w:val="28"/>
          <w:szCs w:val="28"/>
        </w:rPr>
        <w:t xml:space="preserve"> It is to</w:t>
      </w:r>
      <w:r w:rsidR="001D54A1">
        <w:rPr>
          <w:sz w:val="28"/>
          <w:szCs w:val="28"/>
        </w:rPr>
        <w:t xml:space="preserve"> get you thinking about </w:t>
      </w:r>
      <w:proofErr w:type="gramStart"/>
      <w:r w:rsidR="001D54A1">
        <w:rPr>
          <w:sz w:val="28"/>
          <w:szCs w:val="28"/>
        </w:rPr>
        <w:t>what  a</w:t>
      </w:r>
      <w:proofErr w:type="gramEnd"/>
      <w:r w:rsidR="001D54A1">
        <w:rPr>
          <w:sz w:val="28"/>
          <w:szCs w:val="28"/>
        </w:rPr>
        <w:t xml:space="preserve"> director</w:t>
      </w:r>
      <w:r w:rsidRPr="00DB15F5">
        <w:rPr>
          <w:sz w:val="28"/>
          <w:szCs w:val="28"/>
        </w:rPr>
        <w:t xml:space="preserve"> might do with a camera and why.</w:t>
      </w:r>
    </w:p>
    <w:p w:rsidR="00DB15F5" w:rsidRPr="00DB15F5" w:rsidRDefault="00DB15F5" w:rsidP="00DB15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7875" cy="781050"/>
            <wp:effectExtent l="0" t="0" r="9525" b="0"/>
            <wp:docPr id="3" name="Picture 3" descr="C:\Users\rvancamp\AppData\Local\Microsoft\Windows\Temporary Internet Files\Content.IE5\DHYL6UFF\mean-teach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vancamp\AppData\Local\Microsoft\Windows\Temporary Internet Files\Content.IE5\DHYL6UFF\mean-teacher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5F5" w:rsidRPr="00DB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2"/>
    <w:rsid w:val="001B0B20"/>
    <w:rsid w:val="001D54A1"/>
    <w:rsid w:val="00234BF2"/>
    <w:rsid w:val="00262D62"/>
    <w:rsid w:val="00CB0D14"/>
    <w:rsid w:val="00D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66B6A392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VanCamp, Rick</cp:lastModifiedBy>
  <cp:revision>4</cp:revision>
  <cp:lastPrinted>2015-02-25T18:30:00Z</cp:lastPrinted>
  <dcterms:created xsi:type="dcterms:W3CDTF">2015-02-25T18:12:00Z</dcterms:created>
  <dcterms:modified xsi:type="dcterms:W3CDTF">2015-02-25T18:31:00Z</dcterms:modified>
</cp:coreProperties>
</file>