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48" w:rsidRPr="00081046" w:rsidRDefault="00081046">
      <w:pPr>
        <w:rPr>
          <w:b/>
          <w:sz w:val="32"/>
          <w:szCs w:val="32"/>
        </w:rPr>
      </w:pPr>
      <w:r w:rsidRPr="00081046">
        <w:rPr>
          <w:b/>
          <w:sz w:val="32"/>
          <w:szCs w:val="32"/>
        </w:rPr>
        <w:t>The Five Paragraph Essay</w:t>
      </w:r>
    </w:p>
    <w:p w:rsidR="00081046" w:rsidRDefault="00081046"/>
    <w:p w:rsidR="00081046" w:rsidRPr="004F76DD" w:rsidRDefault="00081046">
      <w:pPr>
        <w:rPr>
          <w:b/>
          <w:sz w:val="28"/>
          <w:szCs w:val="28"/>
        </w:rPr>
      </w:pPr>
      <w:r w:rsidRPr="004F76DD">
        <w:rPr>
          <w:b/>
          <w:sz w:val="28"/>
          <w:szCs w:val="28"/>
        </w:rPr>
        <w:t xml:space="preserve">Introduction (3 sentences minimum): </w:t>
      </w:r>
    </w:p>
    <w:p w:rsidR="00081046" w:rsidRPr="004F76DD" w:rsidRDefault="00081046" w:rsidP="00081046">
      <w:pPr>
        <w:ind w:left="720"/>
        <w:rPr>
          <w:sz w:val="24"/>
          <w:szCs w:val="24"/>
        </w:rPr>
      </w:pPr>
      <w:proofErr w:type="gramStart"/>
      <w:r w:rsidRPr="004F76DD">
        <w:rPr>
          <w:sz w:val="24"/>
          <w:szCs w:val="24"/>
        </w:rPr>
        <w:t>1.Pulls</w:t>
      </w:r>
      <w:proofErr w:type="gramEnd"/>
      <w:r w:rsidRPr="004F76DD">
        <w:rPr>
          <w:sz w:val="24"/>
          <w:szCs w:val="24"/>
        </w:rPr>
        <w:t xml:space="preserve"> the reader in with a hook (interesting way to start the essay), use a quote related to your topic, a metaphor or image, a question or a story</w:t>
      </w:r>
    </w:p>
    <w:p w:rsidR="00081046" w:rsidRPr="004F76DD" w:rsidRDefault="00081046" w:rsidP="00081046">
      <w:pPr>
        <w:ind w:left="720"/>
        <w:rPr>
          <w:sz w:val="24"/>
          <w:szCs w:val="24"/>
        </w:rPr>
      </w:pPr>
      <w:r w:rsidRPr="004F76DD">
        <w:rPr>
          <w:sz w:val="24"/>
          <w:szCs w:val="24"/>
        </w:rPr>
        <w:t>2. States your argument (thesis) and the points you will use to defend your argument (blueprint)</w:t>
      </w:r>
    </w:p>
    <w:p w:rsidR="00081046" w:rsidRPr="004F76DD" w:rsidRDefault="00081046" w:rsidP="00081046">
      <w:pPr>
        <w:ind w:left="720"/>
        <w:rPr>
          <w:sz w:val="24"/>
          <w:szCs w:val="24"/>
        </w:rPr>
      </w:pPr>
      <w:r w:rsidRPr="004F76DD">
        <w:rPr>
          <w:sz w:val="24"/>
          <w:szCs w:val="24"/>
        </w:rPr>
        <w:t>3. Has a brief summary (one sentence maximum) of each story. Make sure you have the title and author included for each story</w:t>
      </w:r>
    </w:p>
    <w:p w:rsidR="004F76DD" w:rsidRDefault="004F76DD">
      <w:pPr>
        <w:rPr>
          <w:b/>
          <w:sz w:val="28"/>
          <w:szCs w:val="28"/>
        </w:rPr>
      </w:pPr>
    </w:p>
    <w:p w:rsidR="00081046" w:rsidRPr="004F76DD" w:rsidRDefault="00081046">
      <w:pPr>
        <w:rPr>
          <w:b/>
          <w:sz w:val="28"/>
          <w:szCs w:val="28"/>
        </w:rPr>
      </w:pPr>
      <w:r w:rsidRPr="004F76DD">
        <w:rPr>
          <w:b/>
          <w:sz w:val="28"/>
          <w:szCs w:val="28"/>
        </w:rPr>
        <w:t>Body Paragraphs</w:t>
      </w:r>
    </w:p>
    <w:p w:rsidR="00081046" w:rsidRPr="004F76DD" w:rsidRDefault="00081046" w:rsidP="000810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6DD">
        <w:rPr>
          <w:sz w:val="24"/>
          <w:szCs w:val="24"/>
        </w:rPr>
        <w:t>Usually there are 3</w:t>
      </w:r>
    </w:p>
    <w:p w:rsidR="00081046" w:rsidRPr="004F76DD" w:rsidRDefault="00081046" w:rsidP="000810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6DD">
        <w:rPr>
          <w:sz w:val="24"/>
          <w:szCs w:val="24"/>
        </w:rPr>
        <w:t>They expand the ideas you mentioned in your blueprint</w:t>
      </w:r>
    </w:p>
    <w:p w:rsidR="00081046" w:rsidRPr="004F76DD" w:rsidRDefault="00081046" w:rsidP="000810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6DD">
        <w:rPr>
          <w:sz w:val="24"/>
          <w:szCs w:val="24"/>
        </w:rPr>
        <w:t>They explain how each example fits your thesis</w:t>
      </w:r>
    </w:p>
    <w:p w:rsidR="00081046" w:rsidRDefault="00081046" w:rsidP="000810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6DD">
        <w:rPr>
          <w:sz w:val="24"/>
          <w:szCs w:val="24"/>
        </w:rPr>
        <w:t>Each paragraph has a topic sentence and a conclusion and uses transition words to move from one idea to the next</w:t>
      </w:r>
    </w:p>
    <w:p w:rsidR="004F76DD" w:rsidRDefault="004F76DD">
      <w:pPr>
        <w:rPr>
          <w:b/>
          <w:sz w:val="28"/>
          <w:szCs w:val="28"/>
        </w:rPr>
      </w:pPr>
    </w:p>
    <w:p w:rsidR="00081046" w:rsidRPr="004F76DD" w:rsidRDefault="00081046">
      <w:pPr>
        <w:rPr>
          <w:b/>
          <w:sz w:val="28"/>
          <w:szCs w:val="28"/>
        </w:rPr>
      </w:pPr>
      <w:r w:rsidRPr="004F76DD">
        <w:rPr>
          <w:b/>
          <w:sz w:val="28"/>
          <w:szCs w:val="28"/>
        </w:rPr>
        <w:t>Conclusion (usually 3 sentences, but in grade 9 one strong sentence will be fine)</w:t>
      </w:r>
    </w:p>
    <w:p w:rsidR="00081046" w:rsidRPr="004F76DD" w:rsidRDefault="00081046" w:rsidP="000810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6DD">
        <w:rPr>
          <w:sz w:val="24"/>
          <w:szCs w:val="24"/>
        </w:rPr>
        <w:t>Recaps your argument (thesis) in different words</w:t>
      </w:r>
    </w:p>
    <w:p w:rsidR="00081046" w:rsidRPr="004F76DD" w:rsidRDefault="00081046" w:rsidP="000810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6DD">
        <w:rPr>
          <w:sz w:val="24"/>
          <w:szCs w:val="24"/>
        </w:rPr>
        <w:t>Review the blueprint (how you defended your argument)</w:t>
      </w:r>
    </w:p>
    <w:p w:rsidR="00081046" w:rsidRPr="004F76DD" w:rsidRDefault="00081046" w:rsidP="000810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6DD">
        <w:rPr>
          <w:sz w:val="24"/>
          <w:szCs w:val="24"/>
        </w:rPr>
        <w:t>Ends with a final thought on your topic</w:t>
      </w:r>
    </w:p>
    <w:p w:rsidR="004F76DD" w:rsidRDefault="004F76DD" w:rsidP="00081046">
      <w:pPr>
        <w:rPr>
          <w:b/>
          <w:sz w:val="28"/>
          <w:szCs w:val="28"/>
        </w:rPr>
      </w:pPr>
    </w:p>
    <w:p w:rsidR="00081046" w:rsidRPr="004F76DD" w:rsidRDefault="00081046" w:rsidP="00081046">
      <w:pPr>
        <w:rPr>
          <w:b/>
          <w:sz w:val="28"/>
          <w:szCs w:val="28"/>
        </w:rPr>
      </w:pPr>
      <w:bookmarkStart w:id="0" w:name="_GoBack"/>
      <w:bookmarkEnd w:id="0"/>
      <w:r w:rsidRPr="004F76DD">
        <w:rPr>
          <w:b/>
          <w:sz w:val="28"/>
          <w:szCs w:val="28"/>
        </w:rPr>
        <w:t>Essay Rules</w:t>
      </w:r>
    </w:p>
    <w:p w:rsidR="00081046" w:rsidRPr="004F76DD" w:rsidRDefault="00081046" w:rsidP="000810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6DD">
        <w:rPr>
          <w:sz w:val="24"/>
          <w:szCs w:val="24"/>
        </w:rPr>
        <w:t>In Third Person only (no In my opinion or I think or you)</w:t>
      </w:r>
    </w:p>
    <w:p w:rsidR="00081046" w:rsidRPr="004F76DD" w:rsidRDefault="00081046" w:rsidP="000810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6DD">
        <w:rPr>
          <w:sz w:val="24"/>
          <w:szCs w:val="24"/>
        </w:rPr>
        <w:t>In present tense</w:t>
      </w:r>
    </w:p>
    <w:p w:rsidR="00081046" w:rsidRDefault="00081046" w:rsidP="00081046">
      <w:pPr>
        <w:pStyle w:val="ListParagraph"/>
        <w:numPr>
          <w:ilvl w:val="0"/>
          <w:numId w:val="3"/>
        </w:numPr>
      </w:pPr>
      <w:r w:rsidRPr="004F76DD">
        <w:rPr>
          <w:sz w:val="24"/>
          <w:szCs w:val="24"/>
        </w:rPr>
        <w:t>No informal words</w:t>
      </w:r>
      <w:r>
        <w:t xml:space="preserve"> (</w:t>
      </w:r>
      <w:proofErr w:type="spellStart"/>
      <w:r>
        <w:t>ie</w:t>
      </w:r>
      <w:proofErr w:type="spellEnd"/>
      <w:r>
        <w:t xml:space="preserve"> stupid/kids/guys etc.)</w:t>
      </w:r>
    </w:p>
    <w:p w:rsidR="00081046" w:rsidRDefault="00081046"/>
    <w:p w:rsidR="00081046" w:rsidRDefault="00081046"/>
    <w:sectPr w:rsidR="0008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9FD"/>
    <w:multiLevelType w:val="hybridMultilevel"/>
    <w:tmpl w:val="8F36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460B"/>
    <w:multiLevelType w:val="hybridMultilevel"/>
    <w:tmpl w:val="ACAA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03A41"/>
    <w:multiLevelType w:val="hybridMultilevel"/>
    <w:tmpl w:val="BF74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46"/>
    <w:rsid w:val="00081046"/>
    <w:rsid w:val="002A56FE"/>
    <w:rsid w:val="004F76DD"/>
    <w:rsid w:val="00B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3B98EE52</Template>
  <TotalTime>13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1</cp:revision>
  <dcterms:created xsi:type="dcterms:W3CDTF">2015-04-22T21:20:00Z</dcterms:created>
  <dcterms:modified xsi:type="dcterms:W3CDTF">2015-04-22T21:34:00Z</dcterms:modified>
</cp:coreProperties>
</file>