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01" w:rsidRDefault="00802601" w:rsidP="009500C5">
      <w:pPr>
        <w:pStyle w:val="Heading3"/>
        <w:ind w:left="-1080" w:right="-1080"/>
        <w:rPr>
          <w:rFonts w:ascii="Comic Sans MS" w:hAnsi="Comic Sans MS"/>
          <w:b w:val="0"/>
          <w:sz w:val="24"/>
          <w:szCs w:val="24"/>
        </w:rPr>
      </w:pPr>
      <w:r>
        <w:rPr>
          <w:noProof/>
        </w:rPr>
        <w:pict>
          <v:rect id="_x0000_s1026" style="position:absolute;left:0;text-align:left;margin-left:-9pt;margin-top:27pt;width:441pt;height:36pt;z-index:251658240" filled="f"/>
        </w:pict>
      </w:r>
      <w:r>
        <w:rPr>
          <w:rFonts w:ascii="Comic Sans MS" w:hAnsi="Comic Sans MS"/>
          <w:b w:val="0"/>
          <w:sz w:val="24"/>
          <w:szCs w:val="24"/>
        </w:rPr>
        <w:t>Elements of the Short Story GR. 9</w:t>
      </w:r>
      <w:r>
        <w:rPr>
          <w:rFonts w:ascii="Comic Sans MS" w:hAnsi="Comic Sans MS"/>
          <w:b w:val="0"/>
          <w:sz w:val="24"/>
          <w:szCs w:val="24"/>
        </w:rPr>
        <w:tab/>
      </w:r>
      <w:r>
        <w:rPr>
          <w:rFonts w:ascii="Comic Sans MS" w:hAnsi="Comic Sans MS"/>
          <w:b w:val="0"/>
          <w:sz w:val="24"/>
          <w:szCs w:val="24"/>
        </w:rPr>
        <w:tab/>
      </w:r>
      <w:r>
        <w:rPr>
          <w:rFonts w:ascii="Comic Sans MS" w:hAnsi="Comic Sans MS"/>
          <w:b w:val="0"/>
          <w:sz w:val="24"/>
          <w:szCs w:val="24"/>
        </w:rPr>
        <w:tab/>
      </w:r>
      <w:r>
        <w:rPr>
          <w:rFonts w:ascii="Comic Sans MS" w:hAnsi="Comic Sans MS"/>
          <w:b w:val="0"/>
          <w:sz w:val="24"/>
          <w:szCs w:val="24"/>
        </w:rPr>
        <w:tab/>
      </w:r>
      <w:r>
        <w:rPr>
          <w:rFonts w:ascii="Comic Sans MS" w:hAnsi="Comic Sans MS"/>
          <w:b w:val="0"/>
          <w:sz w:val="24"/>
          <w:szCs w:val="24"/>
        </w:rPr>
        <w:tab/>
        <w:t xml:space="preserve">Name: __________________ </w:t>
      </w:r>
    </w:p>
    <w:p w:rsidR="00802601" w:rsidRDefault="00802601" w:rsidP="00133559">
      <w:pPr>
        <w:pStyle w:val="Heading3"/>
        <w:rPr>
          <w:sz w:val="24"/>
          <w:szCs w:val="24"/>
        </w:rPr>
      </w:pPr>
      <w:r w:rsidRPr="00C35F98">
        <w:rPr>
          <w:sz w:val="24"/>
          <w:szCs w:val="24"/>
        </w:rPr>
        <w:t xml:space="preserve">Title: </w:t>
      </w:r>
    </w:p>
    <w:tbl>
      <w:tblPr>
        <w:tblpPr w:leftFromText="180" w:rightFromText="180" w:vertAnchor="text" w:horzAnchor="margin" w:tblpXSpec="center" w:tblpY="271"/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4"/>
        <w:gridCol w:w="3644"/>
        <w:gridCol w:w="3644"/>
      </w:tblGrid>
      <w:tr w:rsidR="00802601" w:rsidRPr="00FB7C9D" w:rsidTr="00292483">
        <w:trPr>
          <w:trHeight w:val="269"/>
        </w:trPr>
        <w:tc>
          <w:tcPr>
            <w:tcW w:w="3644" w:type="dxa"/>
          </w:tcPr>
          <w:p w:rsidR="00802601" w:rsidRPr="00FB7C9D" w:rsidRDefault="00802601" w:rsidP="00292483">
            <w:pPr>
              <w:rPr>
                <w:b/>
              </w:rPr>
            </w:pPr>
            <w:r w:rsidRPr="00FB7C9D">
              <w:rPr>
                <w:b/>
              </w:rPr>
              <w:t>Term</w:t>
            </w:r>
          </w:p>
        </w:tc>
        <w:tc>
          <w:tcPr>
            <w:tcW w:w="3644" w:type="dxa"/>
          </w:tcPr>
          <w:p w:rsidR="00802601" w:rsidRPr="00FB7C9D" w:rsidRDefault="00802601" w:rsidP="00292483">
            <w:pPr>
              <w:rPr>
                <w:b/>
              </w:rPr>
            </w:pPr>
            <w:r w:rsidRPr="00FB7C9D">
              <w:rPr>
                <w:b/>
              </w:rPr>
              <w:t>Paraphrased Explanation</w:t>
            </w:r>
          </w:p>
        </w:tc>
        <w:tc>
          <w:tcPr>
            <w:tcW w:w="3644" w:type="dxa"/>
          </w:tcPr>
          <w:p w:rsidR="00802601" w:rsidRPr="00FB7C9D" w:rsidRDefault="00802601" w:rsidP="00292483">
            <w:pPr>
              <w:rPr>
                <w:b/>
              </w:rPr>
            </w:pPr>
            <w:r w:rsidRPr="00FB7C9D">
              <w:rPr>
                <w:b/>
              </w:rPr>
              <w:t>Example from the story</w:t>
            </w:r>
          </w:p>
        </w:tc>
      </w:tr>
      <w:tr w:rsidR="00802601" w:rsidRPr="00FB7C9D" w:rsidTr="00292483">
        <w:trPr>
          <w:trHeight w:val="823"/>
        </w:trPr>
        <w:tc>
          <w:tcPr>
            <w:tcW w:w="3644" w:type="dxa"/>
          </w:tcPr>
          <w:p w:rsidR="00802601" w:rsidRPr="00FB7C9D" w:rsidRDefault="00802601" w:rsidP="00292483">
            <w:pPr>
              <w:rPr>
                <w:b/>
              </w:rPr>
            </w:pPr>
            <w:r w:rsidRPr="00FB7C9D">
              <w:rPr>
                <w:b/>
              </w:rPr>
              <w:t xml:space="preserve">Conflict type </w:t>
            </w:r>
            <w:r w:rsidRPr="005A130E">
              <w:t>(man vs. man, self, supernatural, environment, society)</w:t>
            </w:r>
          </w:p>
        </w:tc>
        <w:tc>
          <w:tcPr>
            <w:tcW w:w="3644" w:type="dxa"/>
          </w:tcPr>
          <w:p w:rsidR="00802601" w:rsidRPr="00FB7C9D" w:rsidRDefault="00802601" w:rsidP="00292483">
            <w:pPr>
              <w:rPr>
                <w:b/>
                <w:u w:val="single"/>
              </w:rPr>
            </w:pPr>
          </w:p>
        </w:tc>
        <w:tc>
          <w:tcPr>
            <w:tcW w:w="3644" w:type="dxa"/>
          </w:tcPr>
          <w:p w:rsidR="00802601" w:rsidRPr="00FB7C9D" w:rsidRDefault="00802601" w:rsidP="00292483">
            <w:pPr>
              <w:rPr>
                <w:b/>
                <w:u w:val="single"/>
              </w:rPr>
            </w:pPr>
          </w:p>
        </w:tc>
      </w:tr>
      <w:tr w:rsidR="00802601" w:rsidRPr="00FB7C9D" w:rsidTr="00292483">
        <w:trPr>
          <w:trHeight w:val="823"/>
        </w:trPr>
        <w:tc>
          <w:tcPr>
            <w:tcW w:w="3644" w:type="dxa"/>
          </w:tcPr>
          <w:p w:rsidR="00802601" w:rsidRPr="00FB7C9D" w:rsidRDefault="00802601" w:rsidP="00292483">
            <w:pPr>
              <w:rPr>
                <w:b/>
              </w:rPr>
            </w:pPr>
            <w:r>
              <w:rPr>
                <w:b/>
              </w:rPr>
              <w:t>Climax</w:t>
            </w:r>
          </w:p>
          <w:p w:rsidR="00802601" w:rsidRPr="00FB7C9D" w:rsidRDefault="00802601" w:rsidP="00292483">
            <w:pPr>
              <w:rPr>
                <w:b/>
              </w:rPr>
            </w:pPr>
          </w:p>
          <w:p w:rsidR="00802601" w:rsidRPr="00FB7C9D" w:rsidRDefault="00802601" w:rsidP="00292483">
            <w:pPr>
              <w:rPr>
                <w:b/>
              </w:rPr>
            </w:pPr>
          </w:p>
        </w:tc>
        <w:tc>
          <w:tcPr>
            <w:tcW w:w="3644" w:type="dxa"/>
          </w:tcPr>
          <w:p w:rsidR="00802601" w:rsidRPr="00FB7C9D" w:rsidRDefault="00802601" w:rsidP="00292483">
            <w:pPr>
              <w:rPr>
                <w:b/>
                <w:u w:val="single"/>
              </w:rPr>
            </w:pPr>
          </w:p>
        </w:tc>
        <w:tc>
          <w:tcPr>
            <w:tcW w:w="3644" w:type="dxa"/>
          </w:tcPr>
          <w:p w:rsidR="00802601" w:rsidRPr="00FB7C9D" w:rsidRDefault="00802601" w:rsidP="00292483">
            <w:pPr>
              <w:rPr>
                <w:b/>
                <w:u w:val="single"/>
              </w:rPr>
            </w:pPr>
          </w:p>
        </w:tc>
      </w:tr>
      <w:tr w:rsidR="00802601" w:rsidRPr="00FB7C9D" w:rsidTr="00292483">
        <w:trPr>
          <w:trHeight w:val="2469"/>
        </w:trPr>
        <w:tc>
          <w:tcPr>
            <w:tcW w:w="3644" w:type="dxa"/>
          </w:tcPr>
          <w:p w:rsidR="00802601" w:rsidRDefault="00802601" w:rsidP="00292483">
            <w:pPr>
              <w:rPr>
                <w:b/>
              </w:rPr>
            </w:pPr>
            <w:r>
              <w:rPr>
                <w:b/>
              </w:rPr>
              <w:t>Plot</w:t>
            </w:r>
          </w:p>
          <w:p w:rsidR="00802601" w:rsidRDefault="00802601" w:rsidP="00292483">
            <w:pPr>
              <w:rPr>
                <w:b/>
              </w:rPr>
            </w:pPr>
          </w:p>
          <w:p w:rsidR="00802601" w:rsidRDefault="00802601" w:rsidP="00292483">
            <w:pPr>
              <w:rPr>
                <w:b/>
              </w:rPr>
            </w:pPr>
          </w:p>
          <w:p w:rsidR="00802601" w:rsidRDefault="00802601" w:rsidP="00292483">
            <w:pPr>
              <w:rPr>
                <w:b/>
              </w:rPr>
            </w:pPr>
            <w:r>
              <w:rPr>
                <w:b/>
              </w:rPr>
              <w:t>Rising Action</w:t>
            </w:r>
          </w:p>
          <w:p w:rsidR="00802601" w:rsidRDefault="00802601" w:rsidP="00292483">
            <w:pPr>
              <w:rPr>
                <w:b/>
              </w:rPr>
            </w:pPr>
          </w:p>
          <w:p w:rsidR="00802601" w:rsidRDefault="00802601" w:rsidP="00292483">
            <w:pPr>
              <w:rPr>
                <w:b/>
              </w:rPr>
            </w:pPr>
          </w:p>
          <w:p w:rsidR="00802601" w:rsidRDefault="00802601" w:rsidP="00292483">
            <w:pPr>
              <w:rPr>
                <w:b/>
              </w:rPr>
            </w:pPr>
          </w:p>
          <w:p w:rsidR="00802601" w:rsidRPr="00FB7C9D" w:rsidRDefault="00802601" w:rsidP="00292483">
            <w:pPr>
              <w:rPr>
                <w:b/>
              </w:rPr>
            </w:pPr>
            <w:r w:rsidRPr="00FB7C9D">
              <w:rPr>
                <w:b/>
              </w:rPr>
              <w:t>Falling Action</w:t>
            </w:r>
          </w:p>
          <w:p w:rsidR="00802601" w:rsidRDefault="00802601" w:rsidP="00292483">
            <w:pPr>
              <w:rPr>
                <w:b/>
              </w:rPr>
            </w:pPr>
          </w:p>
          <w:p w:rsidR="00802601" w:rsidRPr="00FB7C9D" w:rsidRDefault="00802601" w:rsidP="00292483">
            <w:pPr>
              <w:rPr>
                <w:b/>
              </w:rPr>
            </w:pPr>
          </w:p>
        </w:tc>
        <w:tc>
          <w:tcPr>
            <w:tcW w:w="3644" w:type="dxa"/>
          </w:tcPr>
          <w:p w:rsidR="00802601" w:rsidRPr="00C35F98" w:rsidRDefault="00802601" w:rsidP="00292483"/>
        </w:tc>
        <w:tc>
          <w:tcPr>
            <w:tcW w:w="3644" w:type="dxa"/>
          </w:tcPr>
          <w:p w:rsidR="00802601" w:rsidRPr="00FB7C9D" w:rsidRDefault="00802601" w:rsidP="00292483">
            <w:pPr>
              <w:rPr>
                <w:b/>
                <w:u w:val="single"/>
              </w:rPr>
            </w:pPr>
          </w:p>
        </w:tc>
      </w:tr>
      <w:tr w:rsidR="00802601" w:rsidRPr="00FB7C9D" w:rsidTr="00292483">
        <w:trPr>
          <w:trHeight w:val="1108"/>
        </w:trPr>
        <w:tc>
          <w:tcPr>
            <w:tcW w:w="3644" w:type="dxa"/>
          </w:tcPr>
          <w:p w:rsidR="00802601" w:rsidRDefault="00802601" w:rsidP="00292483">
            <w:pPr>
              <w:rPr>
                <w:b/>
              </w:rPr>
            </w:pPr>
            <w:r>
              <w:rPr>
                <w:b/>
              </w:rPr>
              <w:t>Character</w:t>
            </w:r>
          </w:p>
          <w:p w:rsidR="00802601" w:rsidRDefault="00802601" w:rsidP="00292483">
            <w:pPr>
              <w:rPr>
                <w:b/>
              </w:rPr>
            </w:pPr>
          </w:p>
          <w:p w:rsidR="00802601" w:rsidRPr="00FB7C9D" w:rsidRDefault="00802601" w:rsidP="00292483">
            <w:pPr>
              <w:rPr>
                <w:b/>
              </w:rPr>
            </w:pPr>
            <w:r>
              <w:rPr>
                <w:b/>
              </w:rPr>
              <w:t>Narrator</w:t>
            </w:r>
          </w:p>
          <w:p w:rsidR="00802601" w:rsidRPr="00FB7C9D" w:rsidRDefault="00802601" w:rsidP="00292483">
            <w:pPr>
              <w:rPr>
                <w:b/>
              </w:rPr>
            </w:pPr>
          </w:p>
        </w:tc>
        <w:tc>
          <w:tcPr>
            <w:tcW w:w="3644" w:type="dxa"/>
          </w:tcPr>
          <w:p w:rsidR="00802601" w:rsidRPr="00292483" w:rsidRDefault="00802601" w:rsidP="00292483"/>
        </w:tc>
        <w:tc>
          <w:tcPr>
            <w:tcW w:w="3644" w:type="dxa"/>
          </w:tcPr>
          <w:p w:rsidR="00802601" w:rsidRPr="00FB7C9D" w:rsidRDefault="00802601" w:rsidP="00292483">
            <w:pPr>
              <w:rPr>
                <w:b/>
                <w:u w:val="single"/>
              </w:rPr>
            </w:pPr>
          </w:p>
        </w:tc>
      </w:tr>
      <w:tr w:rsidR="00802601" w:rsidRPr="00FB7C9D" w:rsidTr="00292483">
        <w:trPr>
          <w:trHeight w:val="1916"/>
        </w:trPr>
        <w:tc>
          <w:tcPr>
            <w:tcW w:w="3644" w:type="dxa"/>
          </w:tcPr>
          <w:p w:rsidR="00802601" w:rsidRPr="00FB7C9D" w:rsidRDefault="00802601" w:rsidP="00292483">
            <w:pPr>
              <w:rPr>
                <w:b/>
                <w:u w:val="single"/>
              </w:rPr>
            </w:pPr>
            <w:r w:rsidRPr="00FB7C9D">
              <w:rPr>
                <w:b/>
                <w:u w:val="single"/>
              </w:rPr>
              <w:t>Quality of Character</w:t>
            </w:r>
          </w:p>
          <w:p w:rsidR="00802601" w:rsidRPr="00FB7C9D" w:rsidRDefault="00802601" w:rsidP="00292483">
            <w:pPr>
              <w:rPr>
                <w:b/>
              </w:rPr>
            </w:pPr>
          </w:p>
          <w:p w:rsidR="00802601" w:rsidRPr="00953921" w:rsidRDefault="00802601" w:rsidP="00292483">
            <w:r w:rsidRPr="00953921">
              <w:t>Static vs. dynamic</w:t>
            </w:r>
          </w:p>
          <w:p w:rsidR="00802601" w:rsidRPr="00FB7C9D" w:rsidRDefault="00802601" w:rsidP="00292483">
            <w:pPr>
              <w:rPr>
                <w:b/>
              </w:rPr>
            </w:pPr>
          </w:p>
          <w:p w:rsidR="00802601" w:rsidRPr="00953921" w:rsidRDefault="00802601" w:rsidP="00292483">
            <w:r w:rsidRPr="00953921">
              <w:t>Flat vs. round</w:t>
            </w:r>
          </w:p>
          <w:p w:rsidR="00802601" w:rsidRPr="00FB7C9D" w:rsidRDefault="00802601" w:rsidP="00292483">
            <w:pPr>
              <w:rPr>
                <w:b/>
              </w:rPr>
            </w:pPr>
          </w:p>
          <w:p w:rsidR="00802601" w:rsidRPr="00E30EF4" w:rsidRDefault="00802601" w:rsidP="00292483">
            <w:r w:rsidRPr="00953921">
              <w:t>Stereotype vs. original</w:t>
            </w:r>
          </w:p>
        </w:tc>
        <w:tc>
          <w:tcPr>
            <w:tcW w:w="3644" w:type="dxa"/>
          </w:tcPr>
          <w:p w:rsidR="00802601" w:rsidRPr="00FB7C9D" w:rsidRDefault="00802601" w:rsidP="00292483">
            <w:pPr>
              <w:rPr>
                <w:b/>
                <w:u w:val="single"/>
              </w:rPr>
            </w:pPr>
          </w:p>
        </w:tc>
        <w:tc>
          <w:tcPr>
            <w:tcW w:w="3644" w:type="dxa"/>
          </w:tcPr>
          <w:p w:rsidR="00802601" w:rsidRPr="00FB7C9D" w:rsidRDefault="00802601" w:rsidP="00292483">
            <w:pPr>
              <w:rPr>
                <w:b/>
                <w:u w:val="single"/>
              </w:rPr>
            </w:pPr>
          </w:p>
        </w:tc>
      </w:tr>
      <w:tr w:rsidR="00802601" w:rsidRPr="00FB7C9D" w:rsidTr="00292483">
        <w:trPr>
          <w:trHeight w:val="1093"/>
        </w:trPr>
        <w:tc>
          <w:tcPr>
            <w:tcW w:w="3644" w:type="dxa"/>
          </w:tcPr>
          <w:p w:rsidR="00802601" w:rsidRPr="00FB7C9D" w:rsidRDefault="00802601" w:rsidP="00292483">
            <w:pPr>
              <w:rPr>
                <w:b/>
              </w:rPr>
            </w:pPr>
            <w:r w:rsidRPr="00FB7C9D">
              <w:rPr>
                <w:b/>
              </w:rPr>
              <w:t>Protagonist</w:t>
            </w:r>
          </w:p>
          <w:p w:rsidR="00802601" w:rsidRPr="00FB7C9D" w:rsidRDefault="00802601" w:rsidP="00292483">
            <w:pPr>
              <w:rPr>
                <w:b/>
              </w:rPr>
            </w:pPr>
          </w:p>
          <w:p w:rsidR="00802601" w:rsidRPr="00FB7C9D" w:rsidRDefault="00802601" w:rsidP="00292483">
            <w:pPr>
              <w:rPr>
                <w:b/>
              </w:rPr>
            </w:pPr>
            <w:r w:rsidRPr="00FB7C9D">
              <w:rPr>
                <w:b/>
              </w:rPr>
              <w:t>Antagonist</w:t>
            </w:r>
          </w:p>
          <w:p w:rsidR="00802601" w:rsidRPr="00FB7C9D" w:rsidRDefault="00802601" w:rsidP="00292483">
            <w:pPr>
              <w:rPr>
                <w:b/>
              </w:rPr>
            </w:pPr>
          </w:p>
        </w:tc>
        <w:tc>
          <w:tcPr>
            <w:tcW w:w="3644" w:type="dxa"/>
          </w:tcPr>
          <w:p w:rsidR="00802601" w:rsidRPr="00FB7C9D" w:rsidRDefault="00802601" w:rsidP="00292483">
            <w:pPr>
              <w:rPr>
                <w:b/>
              </w:rPr>
            </w:pPr>
          </w:p>
        </w:tc>
        <w:tc>
          <w:tcPr>
            <w:tcW w:w="3644" w:type="dxa"/>
          </w:tcPr>
          <w:p w:rsidR="00802601" w:rsidRPr="00FB7C9D" w:rsidRDefault="00802601" w:rsidP="00292483">
            <w:pPr>
              <w:rPr>
                <w:b/>
                <w:u w:val="single"/>
              </w:rPr>
            </w:pPr>
          </w:p>
        </w:tc>
      </w:tr>
      <w:tr w:rsidR="00802601" w:rsidRPr="00FB7C9D" w:rsidTr="00292483">
        <w:trPr>
          <w:trHeight w:val="1377"/>
        </w:trPr>
        <w:tc>
          <w:tcPr>
            <w:tcW w:w="3644" w:type="dxa"/>
          </w:tcPr>
          <w:p w:rsidR="00802601" w:rsidRDefault="00802601" w:rsidP="00292483">
            <w:pPr>
              <w:rPr>
                <w:b/>
              </w:rPr>
            </w:pPr>
          </w:p>
          <w:p w:rsidR="00802601" w:rsidRDefault="00802601" w:rsidP="00292483">
            <w:pPr>
              <w:rPr>
                <w:b/>
              </w:rPr>
            </w:pPr>
            <w:r>
              <w:rPr>
                <w:b/>
              </w:rPr>
              <w:t>Introduction</w:t>
            </w:r>
          </w:p>
          <w:p w:rsidR="00802601" w:rsidRDefault="00802601" w:rsidP="00292483">
            <w:pPr>
              <w:rPr>
                <w:b/>
              </w:rPr>
            </w:pPr>
          </w:p>
          <w:p w:rsidR="00802601" w:rsidRDefault="00802601" w:rsidP="00292483">
            <w:pPr>
              <w:rPr>
                <w:b/>
              </w:rPr>
            </w:pPr>
          </w:p>
          <w:p w:rsidR="00802601" w:rsidRPr="00FB7C9D" w:rsidRDefault="00802601" w:rsidP="00292483">
            <w:pPr>
              <w:rPr>
                <w:b/>
              </w:rPr>
            </w:pPr>
            <w:r>
              <w:rPr>
                <w:b/>
              </w:rPr>
              <w:t>Conclusion</w:t>
            </w:r>
          </w:p>
        </w:tc>
        <w:tc>
          <w:tcPr>
            <w:tcW w:w="3644" w:type="dxa"/>
          </w:tcPr>
          <w:p w:rsidR="00802601" w:rsidRPr="00FB7C9D" w:rsidRDefault="00802601" w:rsidP="00292483">
            <w:pPr>
              <w:rPr>
                <w:b/>
              </w:rPr>
            </w:pPr>
          </w:p>
        </w:tc>
        <w:tc>
          <w:tcPr>
            <w:tcW w:w="3644" w:type="dxa"/>
          </w:tcPr>
          <w:p w:rsidR="00802601" w:rsidRPr="00FB7C9D" w:rsidRDefault="00802601" w:rsidP="00292483">
            <w:pPr>
              <w:rPr>
                <w:b/>
                <w:u w:val="single"/>
              </w:rPr>
            </w:pPr>
          </w:p>
        </w:tc>
      </w:tr>
      <w:tr w:rsidR="00802601" w:rsidRPr="00FB7C9D" w:rsidTr="00292483">
        <w:trPr>
          <w:trHeight w:val="823"/>
        </w:trPr>
        <w:tc>
          <w:tcPr>
            <w:tcW w:w="3644" w:type="dxa"/>
          </w:tcPr>
          <w:p w:rsidR="00802601" w:rsidRDefault="00802601" w:rsidP="00292483">
            <w:pPr>
              <w:rPr>
                <w:b/>
              </w:rPr>
            </w:pPr>
          </w:p>
          <w:p w:rsidR="00802601" w:rsidRPr="00133559" w:rsidRDefault="00802601" w:rsidP="00292483">
            <w:pPr>
              <w:rPr>
                <w:b/>
              </w:rPr>
            </w:pPr>
            <w:r w:rsidRPr="00133559">
              <w:rPr>
                <w:b/>
              </w:rPr>
              <w:t>Foreshadowing</w:t>
            </w:r>
          </w:p>
          <w:p w:rsidR="00802601" w:rsidRPr="00053092" w:rsidRDefault="00802601" w:rsidP="00292483"/>
        </w:tc>
        <w:tc>
          <w:tcPr>
            <w:tcW w:w="3644" w:type="dxa"/>
          </w:tcPr>
          <w:p w:rsidR="00802601" w:rsidRPr="00292483" w:rsidRDefault="00802601" w:rsidP="00292483"/>
        </w:tc>
        <w:tc>
          <w:tcPr>
            <w:tcW w:w="3644" w:type="dxa"/>
          </w:tcPr>
          <w:p w:rsidR="00802601" w:rsidRPr="00292483" w:rsidRDefault="00802601" w:rsidP="00292483">
            <w:pPr>
              <w:rPr>
                <w:i/>
                <w:u w:val="single"/>
              </w:rPr>
            </w:pPr>
          </w:p>
        </w:tc>
      </w:tr>
      <w:tr w:rsidR="00802601" w:rsidRPr="00FB7C9D" w:rsidTr="00292483">
        <w:trPr>
          <w:trHeight w:val="823"/>
        </w:trPr>
        <w:tc>
          <w:tcPr>
            <w:tcW w:w="3644" w:type="dxa"/>
          </w:tcPr>
          <w:p w:rsidR="00802601" w:rsidRPr="00FB7C9D" w:rsidRDefault="00802601" w:rsidP="00292483">
            <w:pPr>
              <w:rPr>
                <w:b/>
              </w:rPr>
            </w:pPr>
            <w:r w:rsidRPr="00FB7C9D">
              <w:rPr>
                <w:b/>
              </w:rPr>
              <w:t>Setting</w:t>
            </w:r>
          </w:p>
          <w:p w:rsidR="00802601" w:rsidRPr="00FB7C9D" w:rsidRDefault="00802601" w:rsidP="00292483">
            <w:pPr>
              <w:rPr>
                <w:b/>
              </w:rPr>
            </w:pPr>
          </w:p>
          <w:p w:rsidR="00802601" w:rsidRPr="00FB7C9D" w:rsidRDefault="00802601" w:rsidP="00292483">
            <w:pPr>
              <w:rPr>
                <w:b/>
                <w:u w:val="single"/>
              </w:rPr>
            </w:pPr>
          </w:p>
        </w:tc>
        <w:tc>
          <w:tcPr>
            <w:tcW w:w="3644" w:type="dxa"/>
          </w:tcPr>
          <w:p w:rsidR="00802601" w:rsidRPr="00292483" w:rsidRDefault="00802601" w:rsidP="00292483">
            <w:pPr>
              <w:rPr>
                <w:b/>
              </w:rPr>
            </w:pPr>
          </w:p>
        </w:tc>
        <w:tc>
          <w:tcPr>
            <w:tcW w:w="3644" w:type="dxa"/>
          </w:tcPr>
          <w:p w:rsidR="00802601" w:rsidRPr="00FB7C9D" w:rsidRDefault="00802601" w:rsidP="00292483">
            <w:pPr>
              <w:rPr>
                <w:b/>
                <w:u w:val="single"/>
              </w:rPr>
            </w:pPr>
          </w:p>
        </w:tc>
      </w:tr>
      <w:tr w:rsidR="00802601" w:rsidTr="00292483">
        <w:trPr>
          <w:trHeight w:val="823"/>
        </w:trPr>
        <w:tc>
          <w:tcPr>
            <w:tcW w:w="3644" w:type="dxa"/>
          </w:tcPr>
          <w:p w:rsidR="00802601" w:rsidRDefault="00802601" w:rsidP="00292483">
            <w:pPr>
              <w:rPr>
                <w:b/>
              </w:rPr>
            </w:pPr>
            <w:r w:rsidRPr="00FB7C9D">
              <w:rPr>
                <w:b/>
              </w:rPr>
              <w:t>Suspense</w:t>
            </w:r>
          </w:p>
          <w:p w:rsidR="00802601" w:rsidRPr="00FB7C9D" w:rsidRDefault="00802601" w:rsidP="00292483">
            <w:pPr>
              <w:rPr>
                <w:b/>
              </w:rPr>
            </w:pPr>
          </w:p>
        </w:tc>
        <w:tc>
          <w:tcPr>
            <w:tcW w:w="3644" w:type="dxa"/>
          </w:tcPr>
          <w:p w:rsidR="00802601" w:rsidRDefault="00802601" w:rsidP="00292483"/>
        </w:tc>
        <w:tc>
          <w:tcPr>
            <w:tcW w:w="3644" w:type="dxa"/>
          </w:tcPr>
          <w:p w:rsidR="00802601" w:rsidRDefault="00802601" w:rsidP="00292483"/>
        </w:tc>
      </w:tr>
      <w:tr w:rsidR="00802601" w:rsidTr="00292483">
        <w:trPr>
          <w:trHeight w:val="823"/>
        </w:trPr>
        <w:tc>
          <w:tcPr>
            <w:tcW w:w="3644" w:type="dxa"/>
          </w:tcPr>
          <w:p w:rsidR="00802601" w:rsidRDefault="00802601" w:rsidP="00292483">
            <w:pPr>
              <w:rPr>
                <w:b/>
              </w:rPr>
            </w:pPr>
            <w:r>
              <w:rPr>
                <w:b/>
              </w:rPr>
              <w:t>Flashback</w:t>
            </w:r>
          </w:p>
          <w:p w:rsidR="00802601" w:rsidRPr="00FB7C9D" w:rsidRDefault="00802601" w:rsidP="00292483">
            <w:pPr>
              <w:rPr>
                <w:b/>
              </w:rPr>
            </w:pPr>
          </w:p>
          <w:p w:rsidR="00802601" w:rsidRPr="00FB7C9D" w:rsidRDefault="00802601" w:rsidP="00292483">
            <w:pPr>
              <w:rPr>
                <w:b/>
              </w:rPr>
            </w:pPr>
          </w:p>
        </w:tc>
        <w:tc>
          <w:tcPr>
            <w:tcW w:w="3644" w:type="dxa"/>
          </w:tcPr>
          <w:p w:rsidR="00802601" w:rsidRDefault="00802601" w:rsidP="00292483"/>
        </w:tc>
        <w:tc>
          <w:tcPr>
            <w:tcW w:w="3644" w:type="dxa"/>
          </w:tcPr>
          <w:p w:rsidR="00802601" w:rsidRDefault="00802601" w:rsidP="00292483"/>
        </w:tc>
      </w:tr>
    </w:tbl>
    <w:p w:rsidR="00802601" w:rsidRDefault="00802601" w:rsidP="00292483">
      <w:pPr>
        <w:pStyle w:val="Heading3"/>
        <w:ind w:left="-1080" w:right="-1080"/>
        <w:rPr>
          <w:rFonts w:ascii="Comic Sans MS" w:hAnsi="Comic Sans MS"/>
          <w:b w:val="0"/>
          <w:sz w:val="24"/>
          <w:szCs w:val="24"/>
        </w:rPr>
      </w:pPr>
      <w:r>
        <w:rPr>
          <w:noProof/>
        </w:rPr>
        <w:pict>
          <v:rect id="_x0000_s1027" style="position:absolute;left:0;text-align:left;margin-left:-9pt;margin-top:27pt;width:441pt;height:36pt;z-index:251659264;mso-position-horizontal-relative:text;mso-position-vertical-relative:text" filled="f"/>
        </w:pict>
      </w:r>
      <w:r>
        <w:rPr>
          <w:rFonts w:ascii="Comic Sans MS" w:hAnsi="Comic Sans MS"/>
          <w:b w:val="0"/>
          <w:sz w:val="24"/>
          <w:szCs w:val="24"/>
        </w:rPr>
        <w:t>Elements of the Short Story GR. 9</w:t>
      </w:r>
      <w:r>
        <w:rPr>
          <w:rFonts w:ascii="Comic Sans MS" w:hAnsi="Comic Sans MS"/>
          <w:b w:val="0"/>
          <w:sz w:val="24"/>
          <w:szCs w:val="24"/>
        </w:rPr>
        <w:tab/>
      </w:r>
      <w:r>
        <w:rPr>
          <w:rFonts w:ascii="Comic Sans MS" w:hAnsi="Comic Sans MS"/>
          <w:b w:val="0"/>
          <w:sz w:val="24"/>
          <w:szCs w:val="24"/>
        </w:rPr>
        <w:tab/>
      </w:r>
      <w:r>
        <w:rPr>
          <w:rFonts w:ascii="Comic Sans MS" w:hAnsi="Comic Sans MS"/>
          <w:b w:val="0"/>
          <w:sz w:val="24"/>
          <w:szCs w:val="24"/>
        </w:rPr>
        <w:tab/>
      </w:r>
      <w:r>
        <w:rPr>
          <w:rFonts w:ascii="Comic Sans MS" w:hAnsi="Comic Sans MS"/>
          <w:b w:val="0"/>
          <w:sz w:val="24"/>
          <w:szCs w:val="24"/>
        </w:rPr>
        <w:tab/>
      </w:r>
      <w:r>
        <w:rPr>
          <w:rFonts w:ascii="Comic Sans MS" w:hAnsi="Comic Sans MS"/>
          <w:b w:val="0"/>
          <w:sz w:val="24"/>
          <w:szCs w:val="24"/>
        </w:rPr>
        <w:tab/>
        <w:t xml:space="preserve">Name: __________________ </w:t>
      </w:r>
    </w:p>
    <w:p w:rsidR="00802601" w:rsidRDefault="00802601" w:rsidP="00292483">
      <w:pPr>
        <w:pStyle w:val="Heading3"/>
        <w:rPr>
          <w:sz w:val="24"/>
          <w:szCs w:val="24"/>
        </w:rPr>
      </w:pPr>
      <w:r w:rsidRPr="00C35F98">
        <w:rPr>
          <w:sz w:val="24"/>
          <w:szCs w:val="24"/>
        </w:rPr>
        <w:t xml:space="preserve">Title: </w:t>
      </w:r>
    </w:p>
    <w:p w:rsidR="00802601" w:rsidRDefault="00802601" w:rsidP="00133559">
      <w:pPr>
        <w:rPr>
          <w:bCs/>
        </w:rPr>
      </w:pPr>
    </w:p>
    <w:p w:rsidR="00802601" w:rsidRDefault="00802601" w:rsidP="00133559">
      <w:pPr>
        <w:rPr>
          <w:bCs/>
        </w:rPr>
      </w:pPr>
    </w:p>
    <w:tbl>
      <w:tblPr>
        <w:tblW w:w="10932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4"/>
        <w:gridCol w:w="3644"/>
        <w:gridCol w:w="3644"/>
      </w:tblGrid>
      <w:tr w:rsidR="00802601" w:rsidRPr="00FB7C9D" w:rsidTr="009500C5">
        <w:trPr>
          <w:trHeight w:val="269"/>
        </w:trPr>
        <w:tc>
          <w:tcPr>
            <w:tcW w:w="3644" w:type="dxa"/>
          </w:tcPr>
          <w:p w:rsidR="00802601" w:rsidRPr="00FB7C9D" w:rsidRDefault="00802601" w:rsidP="00133559">
            <w:pPr>
              <w:rPr>
                <w:b/>
              </w:rPr>
            </w:pPr>
            <w:r w:rsidRPr="00FB7C9D">
              <w:rPr>
                <w:b/>
              </w:rPr>
              <w:t>Term</w:t>
            </w:r>
          </w:p>
        </w:tc>
        <w:tc>
          <w:tcPr>
            <w:tcW w:w="3644" w:type="dxa"/>
          </w:tcPr>
          <w:p w:rsidR="00802601" w:rsidRPr="00FB7C9D" w:rsidRDefault="00802601" w:rsidP="00133559">
            <w:pPr>
              <w:rPr>
                <w:b/>
              </w:rPr>
            </w:pPr>
            <w:r w:rsidRPr="00FB7C9D">
              <w:rPr>
                <w:b/>
              </w:rPr>
              <w:t>Paraphrased Explanation</w:t>
            </w:r>
          </w:p>
        </w:tc>
        <w:tc>
          <w:tcPr>
            <w:tcW w:w="3644" w:type="dxa"/>
          </w:tcPr>
          <w:p w:rsidR="00802601" w:rsidRPr="00FB7C9D" w:rsidRDefault="00802601" w:rsidP="00133559">
            <w:pPr>
              <w:rPr>
                <w:b/>
              </w:rPr>
            </w:pPr>
            <w:r w:rsidRPr="00FB7C9D">
              <w:rPr>
                <w:b/>
              </w:rPr>
              <w:t>Example from the story</w:t>
            </w:r>
          </w:p>
        </w:tc>
      </w:tr>
      <w:tr w:rsidR="00802601" w:rsidRPr="00FB7C9D" w:rsidTr="009500C5">
        <w:trPr>
          <w:trHeight w:val="823"/>
        </w:trPr>
        <w:tc>
          <w:tcPr>
            <w:tcW w:w="3644" w:type="dxa"/>
          </w:tcPr>
          <w:p w:rsidR="00802601" w:rsidRPr="00FB7C9D" w:rsidRDefault="00802601" w:rsidP="00133559">
            <w:pPr>
              <w:rPr>
                <w:b/>
              </w:rPr>
            </w:pPr>
            <w:r w:rsidRPr="00FB7C9D">
              <w:rPr>
                <w:b/>
              </w:rPr>
              <w:t xml:space="preserve">Conflict type </w:t>
            </w:r>
            <w:r w:rsidRPr="005A130E">
              <w:t>(man vs. man, self, supernatural, environment, society)</w:t>
            </w:r>
          </w:p>
        </w:tc>
        <w:tc>
          <w:tcPr>
            <w:tcW w:w="3644" w:type="dxa"/>
          </w:tcPr>
          <w:p w:rsidR="00802601" w:rsidRPr="00FB7C9D" w:rsidRDefault="00802601" w:rsidP="00133559">
            <w:pPr>
              <w:rPr>
                <w:b/>
                <w:u w:val="single"/>
              </w:rPr>
            </w:pPr>
            <w:r>
              <w:t>MAIN PROBLEM IN THE STORY</w:t>
            </w:r>
          </w:p>
        </w:tc>
        <w:tc>
          <w:tcPr>
            <w:tcW w:w="3644" w:type="dxa"/>
          </w:tcPr>
          <w:p w:rsidR="00802601" w:rsidRPr="00FB7C9D" w:rsidRDefault="00802601" w:rsidP="00133559">
            <w:pPr>
              <w:rPr>
                <w:b/>
                <w:u w:val="single"/>
              </w:rPr>
            </w:pPr>
          </w:p>
        </w:tc>
      </w:tr>
      <w:tr w:rsidR="00802601" w:rsidRPr="00FB7C9D" w:rsidTr="009500C5">
        <w:trPr>
          <w:trHeight w:val="823"/>
        </w:trPr>
        <w:tc>
          <w:tcPr>
            <w:tcW w:w="3644" w:type="dxa"/>
          </w:tcPr>
          <w:p w:rsidR="00802601" w:rsidRPr="00FB7C9D" w:rsidRDefault="00802601" w:rsidP="00133559">
            <w:pPr>
              <w:rPr>
                <w:b/>
              </w:rPr>
            </w:pPr>
            <w:r>
              <w:rPr>
                <w:b/>
              </w:rPr>
              <w:t>Climax</w:t>
            </w:r>
          </w:p>
          <w:p w:rsidR="00802601" w:rsidRPr="00FB7C9D" w:rsidRDefault="00802601" w:rsidP="00133559">
            <w:pPr>
              <w:rPr>
                <w:b/>
              </w:rPr>
            </w:pPr>
          </w:p>
          <w:p w:rsidR="00802601" w:rsidRPr="00FB7C9D" w:rsidRDefault="00802601" w:rsidP="00133559">
            <w:pPr>
              <w:rPr>
                <w:b/>
              </w:rPr>
            </w:pPr>
          </w:p>
        </w:tc>
        <w:tc>
          <w:tcPr>
            <w:tcW w:w="3644" w:type="dxa"/>
          </w:tcPr>
          <w:p w:rsidR="00802601" w:rsidRPr="00FB7C9D" w:rsidRDefault="00802601" w:rsidP="00133559">
            <w:pPr>
              <w:rPr>
                <w:b/>
                <w:u w:val="single"/>
              </w:rPr>
            </w:pPr>
            <w:r w:rsidRPr="00E96B15">
              <w:t>THE</w:t>
            </w:r>
            <w:r>
              <w:t xml:space="preserve"> TURNING POINT/</w:t>
            </w:r>
            <w:r w:rsidRPr="00E96B15">
              <w:t xml:space="preserve"> HIGH POINT OF ACTION IN THE STORY</w:t>
            </w:r>
          </w:p>
        </w:tc>
        <w:tc>
          <w:tcPr>
            <w:tcW w:w="3644" w:type="dxa"/>
          </w:tcPr>
          <w:p w:rsidR="00802601" w:rsidRPr="00FB7C9D" w:rsidRDefault="00802601" w:rsidP="00133559">
            <w:pPr>
              <w:rPr>
                <w:b/>
                <w:u w:val="single"/>
              </w:rPr>
            </w:pPr>
          </w:p>
        </w:tc>
      </w:tr>
      <w:tr w:rsidR="00802601" w:rsidRPr="00FB7C9D" w:rsidTr="009500C5">
        <w:trPr>
          <w:trHeight w:val="2469"/>
        </w:trPr>
        <w:tc>
          <w:tcPr>
            <w:tcW w:w="3644" w:type="dxa"/>
          </w:tcPr>
          <w:p w:rsidR="00802601" w:rsidRDefault="00802601" w:rsidP="00133559">
            <w:pPr>
              <w:rPr>
                <w:b/>
              </w:rPr>
            </w:pPr>
            <w:r>
              <w:rPr>
                <w:b/>
              </w:rPr>
              <w:t>Plot</w:t>
            </w:r>
          </w:p>
          <w:p w:rsidR="00802601" w:rsidRDefault="00802601" w:rsidP="00133559">
            <w:pPr>
              <w:rPr>
                <w:b/>
              </w:rPr>
            </w:pPr>
          </w:p>
          <w:p w:rsidR="00802601" w:rsidRDefault="00802601" w:rsidP="00133559">
            <w:pPr>
              <w:rPr>
                <w:b/>
              </w:rPr>
            </w:pPr>
          </w:p>
          <w:p w:rsidR="00802601" w:rsidRDefault="00802601" w:rsidP="00133559">
            <w:pPr>
              <w:rPr>
                <w:b/>
              </w:rPr>
            </w:pPr>
            <w:r>
              <w:rPr>
                <w:b/>
              </w:rPr>
              <w:t>Rising Action</w:t>
            </w:r>
          </w:p>
          <w:p w:rsidR="00802601" w:rsidRDefault="00802601" w:rsidP="00133559">
            <w:pPr>
              <w:rPr>
                <w:b/>
              </w:rPr>
            </w:pPr>
          </w:p>
          <w:p w:rsidR="00802601" w:rsidRDefault="00802601" w:rsidP="00133559">
            <w:pPr>
              <w:rPr>
                <w:b/>
              </w:rPr>
            </w:pPr>
          </w:p>
          <w:p w:rsidR="00802601" w:rsidRDefault="00802601" w:rsidP="00133559">
            <w:pPr>
              <w:rPr>
                <w:b/>
              </w:rPr>
            </w:pPr>
          </w:p>
          <w:p w:rsidR="00802601" w:rsidRPr="00FB7C9D" w:rsidRDefault="00802601" w:rsidP="00133559">
            <w:pPr>
              <w:rPr>
                <w:b/>
              </w:rPr>
            </w:pPr>
            <w:r w:rsidRPr="00FB7C9D">
              <w:rPr>
                <w:b/>
              </w:rPr>
              <w:t>Falling Action</w:t>
            </w:r>
          </w:p>
          <w:p w:rsidR="00802601" w:rsidRDefault="00802601" w:rsidP="00133559">
            <w:pPr>
              <w:rPr>
                <w:b/>
              </w:rPr>
            </w:pPr>
          </w:p>
          <w:p w:rsidR="00802601" w:rsidRPr="00FB7C9D" w:rsidRDefault="00802601" w:rsidP="00133559">
            <w:pPr>
              <w:rPr>
                <w:b/>
              </w:rPr>
            </w:pPr>
          </w:p>
        </w:tc>
        <w:tc>
          <w:tcPr>
            <w:tcW w:w="3644" w:type="dxa"/>
          </w:tcPr>
          <w:p w:rsidR="00802601" w:rsidRDefault="00802601" w:rsidP="00133559">
            <w:r>
              <w:t>-MAIN EVENTS IN A STORY</w:t>
            </w:r>
          </w:p>
          <w:p w:rsidR="00802601" w:rsidRDefault="00802601" w:rsidP="00133559"/>
          <w:p w:rsidR="00802601" w:rsidRDefault="00802601" w:rsidP="00133559">
            <w:r>
              <w:t>-SERIES OF EVENTS / STRUGGLES THAT LEAD TO THE CLIMAX.</w:t>
            </w:r>
          </w:p>
          <w:p w:rsidR="00802601" w:rsidRDefault="00802601" w:rsidP="00133559"/>
          <w:p w:rsidR="00802601" w:rsidRPr="00C35F98" w:rsidRDefault="00802601" w:rsidP="00133559">
            <w:r>
              <w:t>-</w:t>
            </w:r>
            <w:r w:rsidRPr="00E96B15">
              <w:t>SEQUENCE OF EVENTS THAT FOLLOWS CLIMAX AND LEADS TO RESOLUTION</w:t>
            </w:r>
            <w:r>
              <w:t xml:space="preserve"> (TIE UP LOOSE ENDS)</w:t>
            </w:r>
          </w:p>
        </w:tc>
        <w:tc>
          <w:tcPr>
            <w:tcW w:w="3644" w:type="dxa"/>
          </w:tcPr>
          <w:p w:rsidR="00802601" w:rsidRPr="00FB7C9D" w:rsidRDefault="00802601" w:rsidP="00133559">
            <w:pPr>
              <w:rPr>
                <w:b/>
                <w:u w:val="single"/>
              </w:rPr>
            </w:pPr>
          </w:p>
        </w:tc>
      </w:tr>
      <w:tr w:rsidR="00802601" w:rsidRPr="00FB7C9D" w:rsidTr="009500C5">
        <w:trPr>
          <w:trHeight w:val="1108"/>
        </w:trPr>
        <w:tc>
          <w:tcPr>
            <w:tcW w:w="3644" w:type="dxa"/>
          </w:tcPr>
          <w:p w:rsidR="00802601" w:rsidRDefault="00802601" w:rsidP="00133559">
            <w:pPr>
              <w:rPr>
                <w:b/>
              </w:rPr>
            </w:pPr>
            <w:r>
              <w:rPr>
                <w:b/>
              </w:rPr>
              <w:t>Character</w:t>
            </w:r>
          </w:p>
          <w:p w:rsidR="00802601" w:rsidRDefault="00802601" w:rsidP="00133559">
            <w:pPr>
              <w:rPr>
                <w:b/>
              </w:rPr>
            </w:pPr>
          </w:p>
          <w:p w:rsidR="00802601" w:rsidRPr="00FB7C9D" w:rsidRDefault="00802601" w:rsidP="00133559">
            <w:pPr>
              <w:rPr>
                <w:b/>
              </w:rPr>
            </w:pPr>
            <w:r>
              <w:rPr>
                <w:b/>
              </w:rPr>
              <w:t>Narrator</w:t>
            </w:r>
          </w:p>
          <w:p w:rsidR="00802601" w:rsidRPr="00FB7C9D" w:rsidRDefault="00802601" w:rsidP="00133559">
            <w:pPr>
              <w:rPr>
                <w:b/>
              </w:rPr>
            </w:pPr>
          </w:p>
        </w:tc>
        <w:tc>
          <w:tcPr>
            <w:tcW w:w="3644" w:type="dxa"/>
          </w:tcPr>
          <w:p w:rsidR="00802601" w:rsidRDefault="00802601" w:rsidP="00133559">
            <w:r w:rsidRPr="00292483">
              <w:t>-PERSON/OBJECT WHO IS IN THE STORY.</w:t>
            </w:r>
          </w:p>
          <w:p w:rsidR="00802601" w:rsidRPr="00292483" w:rsidRDefault="00802601" w:rsidP="00133559">
            <w:r>
              <w:t>-PERSON TELLING THE STORY</w:t>
            </w:r>
          </w:p>
        </w:tc>
        <w:tc>
          <w:tcPr>
            <w:tcW w:w="3644" w:type="dxa"/>
          </w:tcPr>
          <w:p w:rsidR="00802601" w:rsidRPr="00FB7C9D" w:rsidRDefault="00802601" w:rsidP="00133559">
            <w:pPr>
              <w:rPr>
                <w:b/>
                <w:u w:val="single"/>
              </w:rPr>
            </w:pPr>
          </w:p>
        </w:tc>
      </w:tr>
      <w:tr w:rsidR="00802601" w:rsidRPr="00FB7C9D" w:rsidTr="009500C5">
        <w:trPr>
          <w:trHeight w:val="1916"/>
        </w:trPr>
        <w:tc>
          <w:tcPr>
            <w:tcW w:w="3644" w:type="dxa"/>
          </w:tcPr>
          <w:p w:rsidR="00802601" w:rsidRPr="00FB7C9D" w:rsidRDefault="00802601" w:rsidP="00133559">
            <w:pPr>
              <w:rPr>
                <w:b/>
                <w:u w:val="single"/>
              </w:rPr>
            </w:pPr>
            <w:r w:rsidRPr="00FB7C9D">
              <w:rPr>
                <w:b/>
                <w:u w:val="single"/>
              </w:rPr>
              <w:t>Quality of Character</w:t>
            </w:r>
          </w:p>
          <w:p w:rsidR="00802601" w:rsidRPr="00FB7C9D" w:rsidRDefault="00802601" w:rsidP="00133559">
            <w:pPr>
              <w:rPr>
                <w:b/>
              </w:rPr>
            </w:pPr>
          </w:p>
          <w:p w:rsidR="00802601" w:rsidRPr="00953921" w:rsidRDefault="00802601" w:rsidP="00133559">
            <w:r w:rsidRPr="00953921">
              <w:t>Static vs. dynamic</w:t>
            </w:r>
          </w:p>
          <w:p w:rsidR="00802601" w:rsidRPr="00FB7C9D" w:rsidRDefault="00802601" w:rsidP="00133559">
            <w:pPr>
              <w:rPr>
                <w:b/>
              </w:rPr>
            </w:pPr>
          </w:p>
          <w:p w:rsidR="00802601" w:rsidRPr="00953921" w:rsidRDefault="00802601" w:rsidP="00133559">
            <w:r w:rsidRPr="00953921">
              <w:t>Flat vs. round</w:t>
            </w:r>
          </w:p>
          <w:p w:rsidR="00802601" w:rsidRPr="00FB7C9D" w:rsidRDefault="00802601" w:rsidP="00133559">
            <w:pPr>
              <w:rPr>
                <w:b/>
              </w:rPr>
            </w:pPr>
          </w:p>
          <w:p w:rsidR="00802601" w:rsidRPr="00E30EF4" w:rsidRDefault="00802601" w:rsidP="00133559">
            <w:r w:rsidRPr="00953921">
              <w:t>Stereotype vs. original</w:t>
            </w:r>
          </w:p>
        </w:tc>
        <w:tc>
          <w:tcPr>
            <w:tcW w:w="3644" w:type="dxa"/>
          </w:tcPr>
          <w:p w:rsidR="00802601" w:rsidRPr="00E96B15" w:rsidRDefault="00802601" w:rsidP="00292483">
            <w:r w:rsidRPr="00292483">
              <w:rPr>
                <w:b/>
              </w:rPr>
              <w:t>STATIC</w:t>
            </w:r>
            <w:r w:rsidRPr="00E96B15">
              <w:t xml:space="preserve"> = DOES NOT CHANGE</w:t>
            </w:r>
          </w:p>
          <w:p w:rsidR="00802601" w:rsidRPr="00E96B15" w:rsidRDefault="00802601" w:rsidP="00292483">
            <w:r w:rsidRPr="00292483">
              <w:rPr>
                <w:b/>
              </w:rPr>
              <w:t>DYNAMIC</w:t>
            </w:r>
            <w:r w:rsidRPr="00E96B15">
              <w:t xml:space="preserve"> = LEARNS AND CHANGES</w:t>
            </w:r>
          </w:p>
          <w:p w:rsidR="00802601" w:rsidRPr="00E96B15" w:rsidRDefault="00802601" w:rsidP="00292483">
            <w:r w:rsidRPr="00292483">
              <w:rPr>
                <w:b/>
              </w:rPr>
              <w:t>FLAT</w:t>
            </w:r>
            <w:r w:rsidRPr="00E96B15">
              <w:t xml:space="preserve"> – VERY FEW TRAITS</w:t>
            </w:r>
          </w:p>
          <w:p w:rsidR="00802601" w:rsidRPr="00E96B15" w:rsidRDefault="00802601" w:rsidP="00292483">
            <w:r w:rsidRPr="00292483">
              <w:rPr>
                <w:b/>
              </w:rPr>
              <w:t>ROUND</w:t>
            </w:r>
            <w:r w:rsidRPr="00E96B15">
              <w:t xml:space="preserve"> – </w:t>
            </w:r>
            <w:r>
              <w:t>DEVELOPED</w:t>
            </w:r>
          </w:p>
          <w:p w:rsidR="00802601" w:rsidRPr="00FB7C9D" w:rsidRDefault="00802601" w:rsidP="00292483">
            <w:pPr>
              <w:rPr>
                <w:b/>
                <w:u w:val="single"/>
              </w:rPr>
            </w:pPr>
            <w:r w:rsidRPr="00CA4AC3">
              <w:rPr>
                <w:b/>
              </w:rPr>
              <w:t>STEREOTYPE</w:t>
            </w:r>
            <w:r w:rsidRPr="00E96B15">
              <w:t>= COMMONLY HELD BELIEVE ABOUT A GROUP</w:t>
            </w:r>
          </w:p>
        </w:tc>
        <w:tc>
          <w:tcPr>
            <w:tcW w:w="3644" w:type="dxa"/>
          </w:tcPr>
          <w:p w:rsidR="00802601" w:rsidRPr="00FB7C9D" w:rsidRDefault="00802601" w:rsidP="00133559">
            <w:pPr>
              <w:rPr>
                <w:b/>
                <w:u w:val="single"/>
              </w:rPr>
            </w:pPr>
          </w:p>
        </w:tc>
      </w:tr>
      <w:tr w:rsidR="00802601" w:rsidRPr="00FB7C9D" w:rsidTr="009500C5">
        <w:trPr>
          <w:trHeight w:val="1093"/>
        </w:trPr>
        <w:tc>
          <w:tcPr>
            <w:tcW w:w="3644" w:type="dxa"/>
          </w:tcPr>
          <w:p w:rsidR="00802601" w:rsidRPr="00FB7C9D" w:rsidRDefault="00802601" w:rsidP="00133559">
            <w:pPr>
              <w:rPr>
                <w:b/>
              </w:rPr>
            </w:pPr>
            <w:r w:rsidRPr="00FB7C9D">
              <w:rPr>
                <w:b/>
              </w:rPr>
              <w:t>Protagonist</w:t>
            </w:r>
          </w:p>
          <w:p w:rsidR="00802601" w:rsidRPr="00FB7C9D" w:rsidRDefault="00802601" w:rsidP="00133559">
            <w:pPr>
              <w:rPr>
                <w:b/>
              </w:rPr>
            </w:pPr>
          </w:p>
          <w:p w:rsidR="00802601" w:rsidRPr="00FB7C9D" w:rsidRDefault="00802601" w:rsidP="00133559">
            <w:pPr>
              <w:rPr>
                <w:b/>
              </w:rPr>
            </w:pPr>
            <w:r w:rsidRPr="00FB7C9D">
              <w:rPr>
                <w:b/>
              </w:rPr>
              <w:t>Antagonist</w:t>
            </w:r>
          </w:p>
          <w:p w:rsidR="00802601" w:rsidRPr="00FB7C9D" w:rsidRDefault="00802601" w:rsidP="00133559">
            <w:pPr>
              <w:rPr>
                <w:b/>
              </w:rPr>
            </w:pPr>
          </w:p>
        </w:tc>
        <w:tc>
          <w:tcPr>
            <w:tcW w:w="3644" w:type="dxa"/>
          </w:tcPr>
          <w:p w:rsidR="00802601" w:rsidRPr="00782CFA" w:rsidRDefault="00802601" w:rsidP="00292483">
            <w:r w:rsidRPr="00782CFA">
              <w:t>THE MAIN CHARACTER</w:t>
            </w:r>
          </w:p>
          <w:p w:rsidR="00802601" w:rsidRPr="00782CFA" w:rsidRDefault="00802601" w:rsidP="00292483"/>
          <w:p w:rsidR="00802601" w:rsidRPr="00FB7C9D" w:rsidRDefault="00802601" w:rsidP="00292483">
            <w:pPr>
              <w:rPr>
                <w:b/>
              </w:rPr>
            </w:pPr>
            <w:r w:rsidRPr="00782CFA">
              <w:t>CHARACTER</w:t>
            </w:r>
            <w:r>
              <w:t>/FORCE</w:t>
            </w:r>
            <w:r w:rsidRPr="00782CFA">
              <w:t xml:space="preserve"> OPPOSING MAIN CHARACTER</w:t>
            </w:r>
          </w:p>
        </w:tc>
        <w:tc>
          <w:tcPr>
            <w:tcW w:w="3644" w:type="dxa"/>
          </w:tcPr>
          <w:p w:rsidR="00802601" w:rsidRPr="00FB7C9D" w:rsidRDefault="00802601" w:rsidP="00133559">
            <w:pPr>
              <w:rPr>
                <w:b/>
                <w:u w:val="single"/>
              </w:rPr>
            </w:pPr>
          </w:p>
        </w:tc>
      </w:tr>
      <w:tr w:rsidR="00802601" w:rsidRPr="00FB7C9D" w:rsidTr="009500C5">
        <w:trPr>
          <w:trHeight w:val="1377"/>
        </w:trPr>
        <w:tc>
          <w:tcPr>
            <w:tcW w:w="3644" w:type="dxa"/>
          </w:tcPr>
          <w:p w:rsidR="00802601" w:rsidRDefault="00802601" w:rsidP="00133559">
            <w:pPr>
              <w:rPr>
                <w:b/>
              </w:rPr>
            </w:pPr>
            <w:r>
              <w:rPr>
                <w:b/>
              </w:rPr>
              <w:t>Introduction</w:t>
            </w:r>
          </w:p>
          <w:p w:rsidR="00802601" w:rsidRDefault="00802601" w:rsidP="00133559">
            <w:pPr>
              <w:rPr>
                <w:b/>
              </w:rPr>
            </w:pPr>
          </w:p>
          <w:p w:rsidR="00802601" w:rsidRDefault="00802601" w:rsidP="00133559">
            <w:pPr>
              <w:rPr>
                <w:b/>
              </w:rPr>
            </w:pPr>
          </w:p>
          <w:p w:rsidR="00802601" w:rsidRDefault="00802601" w:rsidP="00133559">
            <w:pPr>
              <w:rPr>
                <w:b/>
              </w:rPr>
            </w:pPr>
          </w:p>
          <w:p w:rsidR="00802601" w:rsidRPr="00FB7C9D" w:rsidRDefault="00802601" w:rsidP="00133559">
            <w:pPr>
              <w:rPr>
                <w:b/>
              </w:rPr>
            </w:pPr>
            <w:r>
              <w:rPr>
                <w:b/>
              </w:rPr>
              <w:t>Conclusion</w:t>
            </w:r>
          </w:p>
        </w:tc>
        <w:tc>
          <w:tcPr>
            <w:tcW w:w="3644" w:type="dxa"/>
          </w:tcPr>
          <w:p w:rsidR="00802601" w:rsidRPr="00292483" w:rsidRDefault="00802601" w:rsidP="00133559">
            <w:r w:rsidRPr="00292483">
              <w:t>-</w:t>
            </w:r>
            <w:r>
              <w:t>BEGINNING OF STORY</w:t>
            </w:r>
            <w:r w:rsidRPr="00292483">
              <w:t xml:space="preserve"> CONFLICT</w:t>
            </w:r>
            <w:r>
              <w:t xml:space="preserve"> &amp; SETTING</w:t>
            </w:r>
            <w:r w:rsidRPr="00292483">
              <w:t xml:space="preserve"> INTRODUCED</w:t>
            </w:r>
          </w:p>
          <w:p w:rsidR="00802601" w:rsidRDefault="00802601" w:rsidP="00133559">
            <w:pPr>
              <w:rPr>
                <w:b/>
              </w:rPr>
            </w:pPr>
          </w:p>
          <w:p w:rsidR="00802601" w:rsidRPr="00FB7C9D" w:rsidRDefault="00802601" w:rsidP="00133559">
            <w:pPr>
              <w:rPr>
                <w:b/>
              </w:rPr>
            </w:pPr>
            <w:r>
              <w:t>-</w:t>
            </w:r>
            <w:r w:rsidRPr="00E96B15">
              <w:t>HOW THE CONFLICT IS SOLVED</w:t>
            </w:r>
          </w:p>
        </w:tc>
        <w:tc>
          <w:tcPr>
            <w:tcW w:w="3644" w:type="dxa"/>
          </w:tcPr>
          <w:p w:rsidR="00802601" w:rsidRPr="00FB7C9D" w:rsidRDefault="00802601" w:rsidP="00133559">
            <w:pPr>
              <w:rPr>
                <w:b/>
                <w:u w:val="single"/>
              </w:rPr>
            </w:pPr>
          </w:p>
        </w:tc>
      </w:tr>
      <w:tr w:rsidR="00802601" w:rsidRPr="00FB7C9D" w:rsidTr="009500C5">
        <w:trPr>
          <w:trHeight w:val="823"/>
        </w:trPr>
        <w:tc>
          <w:tcPr>
            <w:tcW w:w="3644" w:type="dxa"/>
          </w:tcPr>
          <w:p w:rsidR="00802601" w:rsidRDefault="00802601" w:rsidP="00133559">
            <w:pPr>
              <w:rPr>
                <w:b/>
              </w:rPr>
            </w:pPr>
          </w:p>
          <w:p w:rsidR="00802601" w:rsidRPr="00133559" w:rsidRDefault="00802601" w:rsidP="00133559">
            <w:pPr>
              <w:rPr>
                <w:b/>
              </w:rPr>
            </w:pPr>
            <w:r w:rsidRPr="00133559">
              <w:rPr>
                <w:b/>
              </w:rPr>
              <w:t>Foreshadowing</w:t>
            </w:r>
          </w:p>
          <w:p w:rsidR="00802601" w:rsidRPr="00053092" w:rsidRDefault="00802601" w:rsidP="00133559"/>
        </w:tc>
        <w:tc>
          <w:tcPr>
            <w:tcW w:w="3644" w:type="dxa"/>
          </w:tcPr>
          <w:p w:rsidR="00802601" w:rsidRPr="00292483" w:rsidRDefault="00802601" w:rsidP="00133559">
            <w:r w:rsidRPr="00292483">
              <w:t>-HINTS AT FUTURE OCCURENCES IN STORY</w:t>
            </w:r>
          </w:p>
        </w:tc>
        <w:tc>
          <w:tcPr>
            <w:tcW w:w="3644" w:type="dxa"/>
          </w:tcPr>
          <w:p w:rsidR="00802601" w:rsidRPr="00292483" w:rsidRDefault="00802601" w:rsidP="00133559">
            <w:pPr>
              <w:rPr>
                <w:i/>
                <w:u w:val="single"/>
              </w:rPr>
            </w:pPr>
          </w:p>
        </w:tc>
      </w:tr>
      <w:tr w:rsidR="00802601" w:rsidRPr="00FB7C9D" w:rsidTr="009500C5">
        <w:trPr>
          <w:trHeight w:val="823"/>
        </w:trPr>
        <w:tc>
          <w:tcPr>
            <w:tcW w:w="3644" w:type="dxa"/>
          </w:tcPr>
          <w:p w:rsidR="00802601" w:rsidRPr="00FB7C9D" w:rsidRDefault="00802601" w:rsidP="00133559">
            <w:pPr>
              <w:rPr>
                <w:b/>
              </w:rPr>
            </w:pPr>
            <w:r w:rsidRPr="00FB7C9D">
              <w:rPr>
                <w:b/>
              </w:rPr>
              <w:t>Setting</w:t>
            </w:r>
          </w:p>
          <w:p w:rsidR="00802601" w:rsidRPr="00FB7C9D" w:rsidRDefault="00802601" w:rsidP="00133559">
            <w:pPr>
              <w:rPr>
                <w:b/>
              </w:rPr>
            </w:pPr>
          </w:p>
          <w:p w:rsidR="00802601" w:rsidRPr="00FB7C9D" w:rsidRDefault="00802601" w:rsidP="00133559">
            <w:pPr>
              <w:rPr>
                <w:b/>
                <w:u w:val="single"/>
              </w:rPr>
            </w:pPr>
          </w:p>
        </w:tc>
        <w:tc>
          <w:tcPr>
            <w:tcW w:w="3644" w:type="dxa"/>
          </w:tcPr>
          <w:p w:rsidR="00802601" w:rsidRPr="00292483" w:rsidRDefault="00802601" w:rsidP="00133559">
            <w:pPr>
              <w:rPr>
                <w:b/>
              </w:rPr>
            </w:pPr>
            <w:r w:rsidRPr="00292483">
              <w:t>LOCATION, TIME WHERE STORY TAKE SPLACE. OFTEN SIGNIFICANT TO THEME AND PLOT</w:t>
            </w:r>
          </w:p>
          <w:p w:rsidR="00802601" w:rsidRPr="00292483" w:rsidRDefault="00802601" w:rsidP="00133559">
            <w:pPr>
              <w:rPr>
                <w:b/>
              </w:rPr>
            </w:pPr>
          </w:p>
        </w:tc>
        <w:tc>
          <w:tcPr>
            <w:tcW w:w="3644" w:type="dxa"/>
          </w:tcPr>
          <w:p w:rsidR="00802601" w:rsidRPr="00FB7C9D" w:rsidRDefault="00802601" w:rsidP="00133559">
            <w:pPr>
              <w:rPr>
                <w:b/>
                <w:u w:val="single"/>
              </w:rPr>
            </w:pPr>
          </w:p>
        </w:tc>
      </w:tr>
      <w:tr w:rsidR="00802601" w:rsidTr="009500C5">
        <w:trPr>
          <w:trHeight w:val="823"/>
        </w:trPr>
        <w:tc>
          <w:tcPr>
            <w:tcW w:w="3644" w:type="dxa"/>
          </w:tcPr>
          <w:p w:rsidR="00802601" w:rsidRDefault="00802601">
            <w:pPr>
              <w:rPr>
                <w:b/>
              </w:rPr>
            </w:pPr>
            <w:r w:rsidRPr="00FB7C9D">
              <w:rPr>
                <w:b/>
              </w:rPr>
              <w:t>Suspense</w:t>
            </w:r>
          </w:p>
          <w:p w:rsidR="00802601" w:rsidRPr="00FB7C9D" w:rsidRDefault="00802601">
            <w:pPr>
              <w:rPr>
                <w:b/>
              </w:rPr>
            </w:pPr>
          </w:p>
        </w:tc>
        <w:tc>
          <w:tcPr>
            <w:tcW w:w="3644" w:type="dxa"/>
          </w:tcPr>
          <w:p w:rsidR="00802601" w:rsidRDefault="00802601">
            <w:r>
              <w:t>-FEELING CREATED BY STORY THAT MAKES READER TENSE</w:t>
            </w:r>
          </w:p>
          <w:p w:rsidR="00802601" w:rsidRDefault="00802601"/>
          <w:p w:rsidR="00802601" w:rsidRDefault="00802601"/>
        </w:tc>
        <w:tc>
          <w:tcPr>
            <w:tcW w:w="3644" w:type="dxa"/>
          </w:tcPr>
          <w:p w:rsidR="00802601" w:rsidRDefault="00802601"/>
        </w:tc>
      </w:tr>
      <w:tr w:rsidR="00802601" w:rsidTr="009500C5">
        <w:trPr>
          <w:trHeight w:val="823"/>
        </w:trPr>
        <w:tc>
          <w:tcPr>
            <w:tcW w:w="3644" w:type="dxa"/>
          </w:tcPr>
          <w:p w:rsidR="00802601" w:rsidRDefault="00802601">
            <w:pPr>
              <w:rPr>
                <w:b/>
              </w:rPr>
            </w:pPr>
            <w:r>
              <w:rPr>
                <w:b/>
              </w:rPr>
              <w:t>Flashback</w:t>
            </w:r>
          </w:p>
          <w:p w:rsidR="00802601" w:rsidRPr="00FB7C9D" w:rsidRDefault="00802601">
            <w:pPr>
              <w:rPr>
                <w:b/>
              </w:rPr>
            </w:pPr>
          </w:p>
          <w:p w:rsidR="00802601" w:rsidRPr="00FB7C9D" w:rsidRDefault="00802601">
            <w:pPr>
              <w:rPr>
                <w:b/>
              </w:rPr>
            </w:pPr>
          </w:p>
        </w:tc>
        <w:tc>
          <w:tcPr>
            <w:tcW w:w="3644" w:type="dxa"/>
          </w:tcPr>
          <w:p w:rsidR="00802601" w:rsidRDefault="00802601">
            <w:r>
              <w:t>-REFERENCES TO EARLIER EVENTS TO HELP UNDERSTAND PRESENT SITUATION</w:t>
            </w:r>
          </w:p>
        </w:tc>
        <w:tc>
          <w:tcPr>
            <w:tcW w:w="3644" w:type="dxa"/>
          </w:tcPr>
          <w:p w:rsidR="00802601" w:rsidRDefault="00802601"/>
        </w:tc>
      </w:tr>
    </w:tbl>
    <w:p w:rsidR="00802601" w:rsidRDefault="00802601" w:rsidP="00133559">
      <w:pPr>
        <w:rPr>
          <w:b/>
        </w:rPr>
      </w:pPr>
    </w:p>
    <w:p w:rsidR="00802601" w:rsidRDefault="00802601" w:rsidP="00133559">
      <w:pPr>
        <w:rPr>
          <w:b/>
        </w:rPr>
      </w:pPr>
    </w:p>
    <w:p w:rsidR="00802601" w:rsidRDefault="00802601" w:rsidP="00133559">
      <w:pPr>
        <w:rPr>
          <w:sz w:val="32"/>
        </w:rPr>
      </w:pPr>
    </w:p>
    <w:p w:rsidR="00802601" w:rsidRDefault="00802601" w:rsidP="00133559">
      <w:pPr>
        <w:rPr>
          <w:sz w:val="32"/>
        </w:rPr>
      </w:pPr>
    </w:p>
    <w:p w:rsidR="00802601" w:rsidRDefault="00802601" w:rsidP="00133559">
      <w:pPr>
        <w:rPr>
          <w:sz w:val="32"/>
        </w:rPr>
      </w:pPr>
    </w:p>
    <w:p w:rsidR="00802601" w:rsidRDefault="00802601" w:rsidP="00133559">
      <w:pPr>
        <w:rPr>
          <w:sz w:val="32"/>
        </w:rPr>
      </w:pPr>
    </w:p>
    <w:p w:rsidR="00802601" w:rsidRDefault="00802601" w:rsidP="00133559">
      <w:pPr>
        <w:rPr>
          <w:sz w:val="32"/>
        </w:rPr>
      </w:pPr>
    </w:p>
    <w:p w:rsidR="00802601" w:rsidRDefault="00802601" w:rsidP="00133559">
      <w:pPr>
        <w:rPr>
          <w:sz w:val="32"/>
        </w:rPr>
      </w:pPr>
    </w:p>
    <w:p w:rsidR="00802601" w:rsidRDefault="00802601" w:rsidP="00133559">
      <w:pPr>
        <w:rPr>
          <w:sz w:val="32"/>
        </w:rPr>
      </w:pPr>
    </w:p>
    <w:p w:rsidR="00802601" w:rsidRDefault="00802601" w:rsidP="00133559">
      <w:pPr>
        <w:rPr>
          <w:sz w:val="32"/>
        </w:rPr>
      </w:pPr>
    </w:p>
    <w:p w:rsidR="00802601" w:rsidRDefault="00802601" w:rsidP="00133559">
      <w:pPr>
        <w:rPr>
          <w:sz w:val="32"/>
        </w:rPr>
      </w:pPr>
    </w:p>
    <w:p w:rsidR="00802601" w:rsidRDefault="00802601" w:rsidP="00133559">
      <w:pPr>
        <w:rPr>
          <w:sz w:val="32"/>
        </w:rPr>
      </w:pPr>
    </w:p>
    <w:p w:rsidR="00802601" w:rsidRDefault="00802601" w:rsidP="00133559">
      <w:pPr>
        <w:rPr>
          <w:sz w:val="32"/>
        </w:rPr>
      </w:pPr>
    </w:p>
    <w:p w:rsidR="00802601" w:rsidRDefault="00802601" w:rsidP="00133559">
      <w:pPr>
        <w:rPr>
          <w:sz w:val="32"/>
        </w:rPr>
      </w:pPr>
    </w:p>
    <w:p w:rsidR="00802601" w:rsidRDefault="00802601" w:rsidP="00133559">
      <w:pPr>
        <w:rPr>
          <w:sz w:val="32"/>
        </w:rPr>
      </w:pPr>
    </w:p>
    <w:p w:rsidR="00802601" w:rsidRDefault="00802601" w:rsidP="00133559">
      <w:pPr>
        <w:rPr>
          <w:sz w:val="32"/>
        </w:rPr>
      </w:pPr>
    </w:p>
    <w:p w:rsidR="00802601" w:rsidRDefault="00802601" w:rsidP="00133559">
      <w:pPr>
        <w:rPr>
          <w:sz w:val="32"/>
        </w:rPr>
      </w:pPr>
    </w:p>
    <w:p w:rsidR="00802601" w:rsidRDefault="00802601" w:rsidP="00133559">
      <w:pPr>
        <w:rPr>
          <w:sz w:val="32"/>
        </w:rPr>
      </w:pPr>
    </w:p>
    <w:p w:rsidR="00802601" w:rsidRDefault="00802601" w:rsidP="00133559">
      <w:pPr>
        <w:rPr>
          <w:sz w:val="32"/>
        </w:rPr>
      </w:pPr>
    </w:p>
    <w:p w:rsidR="00802601" w:rsidRDefault="00802601" w:rsidP="00133559">
      <w:pPr>
        <w:rPr>
          <w:sz w:val="32"/>
        </w:rPr>
      </w:pPr>
    </w:p>
    <w:p w:rsidR="00802601" w:rsidRDefault="00802601" w:rsidP="00133559">
      <w:pPr>
        <w:rPr>
          <w:sz w:val="32"/>
        </w:rPr>
      </w:pPr>
    </w:p>
    <w:p w:rsidR="00802601" w:rsidRDefault="00802601" w:rsidP="00133559">
      <w:pPr>
        <w:rPr>
          <w:sz w:val="32"/>
        </w:rPr>
      </w:pPr>
    </w:p>
    <w:p w:rsidR="00802601" w:rsidRDefault="00802601" w:rsidP="00133559">
      <w:pPr>
        <w:rPr>
          <w:sz w:val="32"/>
        </w:rPr>
      </w:pPr>
    </w:p>
    <w:p w:rsidR="00802601" w:rsidRDefault="00802601" w:rsidP="00133559">
      <w:pPr>
        <w:rPr>
          <w:sz w:val="32"/>
        </w:rPr>
      </w:pPr>
    </w:p>
    <w:p w:rsidR="00802601" w:rsidRDefault="00802601" w:rsidP="00133559">
      <w:pPr>
        <w:rPr>
          <w:sz w:val="32"/>
        </w:rPr>
      </w:pPr>
    </w:p>
    <w:p w:rsidR="00802601" w:rsidRDefault="00802601" w:rsidP="00133559">
      <w:pPr>
        <w:rPr>
          <w:sz w:val="32"/>
        </w:rPr>
      </w:pPr>
    </w:p>
    <w:p w:rsidR="00802601" w:rsidRDefault="00802601" w:rsidP="00133559">
      <w:pPr>
        <w:rPr>
          <w:sz w:val="32"/>
        </w:rPr>
      </w:pPr>
    </w:p>
    <w:p w:rsidR="00802601" w:rsidRDefault="00802601" w:rsidP="00133559">
      <w:pPr>
        <w:rPr>
          <w:sz w:val="32"/>
        </w:rPr>
      </w:pPr>
    </w:p>
    <w:p w:rsidR="00802601" w:rsidRDefault="00802601" w:rsidP="00133559">
      <w:pPr>
        <w:rPr>
          <w:sz w:val="32"/>
        </w:rPr>
      </w:pPr>
    </w:p>
    <w:p w:rsidR="00802601" w:rsidRDefault="00802601" w:rsidP="00133559">
      <w:pPr>
        <w:rPr>
          <w:sz w:val="32"/>
        </w:rPr>
      </w:pPr>
    </w:p>
    <w:p w:rsidR="00802601" w:rsidRDefault="00802601" w:rsidP="00133559">
      <w:pPr>
        <w:rPr>
          <w:sz w:val="32"/>
        </w:rPr>
      </w:pPr>
    </w:p>
    <w:p w:rsidR="00802601" w:rsidRDefault="00802601" w:rsidP="00133559">
      <w:pPr>
        <w:rPr>
          <w:sz w:val="32"/>
        </w:rPr>
      </w:pPr>
    </w:p>
    <w:p w:rsidR="00802601" w:rsidRDefault="00802601" w:rsidP="00133559">
      <w:pPr>
        <w:rPr>
          <w:sz w:val="32"/>
        </w:rPr>
      </w:pPr>
    </w:p>
    <w:p w:rsidR="00802601" w:rsidRDefault="00802601" w:rsidP="00133559">
      <w:pPr>
        <w:rPr>
          <w:sz w:val="32"/>
        </w:rPr>
      </w:pPr>
    </w:p>
    <w:p w:rsidR="00802601" w:rsidRDefault="00802601" w:rsidP="00133559">
      <w:pPr>
        <w:rPr>
          <w:sz w:val="32"/>
        </w:rPr>
      </w:pPr>
    </w:p>
    <w:p w:rsidR="00802601" w:rsidRPr="00BF4332" w:rsidRDefault="00802601" w:rsidP="00133559">
      <w:pPr>
        <w:rPr>
          <w:sz w:val="32"/>
        </w:rPr>
      </w:pPr>
    </w:p>
    <w:p w:rsidR="00802601" w:rsidRPr="00347411" w:rsidRDefault="00802601" w:rsidP="00133559">
      <w:pPr>
        <w:rPr>
          <w:sz w:val="44"/>
        </w:rPr>
      </w:pPr>
      <w:r w:rsidRPr="00347411">
        <w:rPr>
          <w:b/>
          <w:sz w:val="44"/>
        </w:rPr>
        <w:t>Climax:</w:t>
      </w:r>
      <w:r w:rsidRPr="00347411">
        <w:rPr>
          <w:sz w:val="44"/>
        </w:rPr>
        <w:t xml:space="preserve"> Turning point, highest point of action/emotion</w:t>
      </w:r>
    </w:p>
    <w:p w:rsidR="00802601" w:rsidRPr="00347411" w:rsidRDefault="00802601">
      <w:pPr>
        <w:rPr>
          <w:sz w:val="44"/>
        </w:rPr>
      </w:pPr>
    </w:p>
    <w:p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Conflict:</w:t>
      </w:r>
      <w:r w:rsidRPr="00347411">
        <w:rPr>
          <w:sz w:val="44"/>
        </w:rPr>
        <w:t xml:space="preserve"> Main problem in the story</w:t>
      </w:r>
    </w:p>
    <w:p w:rsidR="00802601" w:rsidRPr="00347411" w:rsidRDefault="00802601">
      <w:pPr>
        <w:rPr>
          <w:sz w:val="44"/>
        </w:rPr>
      </w:pPr>
    </w:p>
    <w:p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Plot:</w:t>
      </w:r>
      <w:r w:rsidRPr="00347411">
        <w:rPr>
          <w:sz w:val="44"/>
        </w:rPr>
        <w:t xml:space="preserve"> Main events of the story</w:t>
      </w:r>
    </w:p>
    <w:p w:rsidR="00802601" w:rsidRPr="00347411" w:rsidRDefault="00802601">
      <w:pPr>
        <w:rPr>
          <w:sz w:val="44"/>
        </w:rPr>
      </w:pPr>
    </w:p>
    <w:p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Rising Action:</w:t>
      </w:r>
      <w:r w:rsidRPr="00347411">
        <w:rPr>
          <w:sz w:val="44"/>
        </w:rPr>
        <w:t xml:space="preserve"> Events that lead to the climax</w:t>
      </w:r>
    </w:p>
    <w:p w:rsidR="00802601" w:rsidRPr="00347411" w:rsidRDefault="00802601">
      <w:pPr>
        <w:rPr>
          <w:sz w:val="44"/>
        </w:rPr>
      </w:pPr>
    </w:p>
    <w:p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Falling Action:</w:t>
      </w:r>
      <w:r w:rsidRPr="00347411">
        <w:rPr>
          <w:sz w:val="44"/>
        </w:rPr>
        <w:t xml:space="preserve"> Events that follow the climax and lead to the conclusion; tie up loose ends in plot</w:t>
      </w:r>
    </w:p>
    <w:p w:rsidR="00802601" w:rsidRPr="00347411" w:rsidRDefault="00802601">
      <w:pPr>
        <w:rPr>
          <w:sz w:val="44"/>
        </w:rPr>
      </w:pPr>
    </w:p>
    <w:p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Character:</w:t>
      </w:r>
      <w:r w:rsidRPr="00347411">
        <w:rPr>
          <w:sz w:val="44"/>
        </w:rPr>
        <w:t xml:space="preserve"> Person in the story</w:t>
      </w:r>
    </w:p>
    <w:p w:rsidR="00802601" w:rsidRPr="00347411" w:rsidRDefault="00802601">
      <w:pPr>
        <w:rPr>
          <w:sz w:val="44"/>
        </w:rPr>
      </w:pPr>
    </w:p>
    <w:p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Narrator:</w:t>
      </w:r>
      <w:r w:rsidRPr="00347411">
        <w:rPr>
          <w:sz w:val="44"/>
        </w:rPr>
        <w:t xml:space="preserve"> Person telling the story</w:t>
      </w:r>
    </w:p>
    <w:p w:rsidR="00802601" w:rsidRPr="00347411" w:rsidRDefault="00802601">
      <w:pPr>
        <w:rPr>
          <w:sz w:val="44"/>
        </w:rPr>
      </w:pPr>
    </w:p>
    <w:p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Dynamic:</w:t>
      </w:r>
      <w:r w:rsidRPr="00347411">
        <w:rPr>
          <w:sz w:val="44"/>
        </w:rPr>
        <w:t xml:space="preserve"> Character that changes</w:t>
      </w:r>
      <w:r>
        <w:rPr>
          <w:sz w:val="44"/>
        </w:rPr>
        <w:t>/learns</w:t>
      </w:r>
    </w:p>
    <w:p w:rsidR="00802601" w:rsidRPr="00347411" w:rsidRDefault="00802601">
      <w:pPr>
        <w:rPr>
          <w:sz w:val="44"/>
        </w:rPr>
      </w:pPr>
    </w:p>
    <w:p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Static:</w:t>
      </w:r>
      <w:r w:rsidRPr="00347411">
        <w:rPr>
          <w:sz w:val="44"/>
        </w:rPr>
        <w:t xml:space="preserve"> Character that doesn’t change</w:t>
      </w:r>
      <w:r>
        <w:rPr>
          <w:sz w:val="44"/>
        </w:rPr>
        <w:t>/learn</w:t>
      </w:r>
    </w:p>
    <w:p w:rsidR="00802601" w:rsidRPr="00347411" w:rsidRDefault="00802601">
      <w:pPr>
        <w:rPr>
          <w:sz w:val="44"/>
        </w:rPr>
      </w:pPr>
    </w:p>
    <w:p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Round:</w:t>
      </w:r>
      <w:r w:rsidRPr="00347411">
        <w:rPr>
          <w:sz w:val="44"/>
        </w:rPr>
        <w:t xml:space="preserve"> Well developed character</w:t>
      </w:r>
      <w:r>
        <w:rPr>
          <w:sz w:val="44"/>
        </w:rPr>
        <w:t>; many traits</w:t>
      </w:r>
    </w:p>
    <w:p w:rsidR="00802601" w:rsidRPr="00347411" w:rsidRDefault="00802601">
      <w:pPr>
        <w:rPr>
          <w:sz w:val="44"/>
        </w:rPr>
      </w:pPr>
    </w:p>
    <w:p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Stereotype:</w:t>
      </w:r>
      <w:r w:rsidRPr="00347411">
        <w:rPr>
          <w:sz w:val="44"/>
        </w:rPr>
        <w:t xml:space="preserve"> Predictable character</w:t>
      </w:r>
    </w:p>
    <w:p w:rsidR="00802601" w:rsidRPr="00347411" w:rsidRDefault="00802601">
      <w:pPr>
        <w:rPr>
          <w:sz w:val="44"/>
        </w:rPr>
      </w:pPr>
    </w:p>
    <w:p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Original:</w:t>
      </w:r>
      <w:r w:rsidRPr="00347411">
        <w:rPr>
          <w:sz w:val="44"/>
        </w:rPr>
        <w:t xml:space="preserve"> Unique character</w:t>
      </w:r>
    </w:p>
    <w:p w:rsidR="00802601" w:rsidRPr="00347411" w:rsidRDefault="00802601">
      <w:pPr>
        <w:rPr>
          <w:sz w:val="44"/>
        </w:rPr>
      </w:pPr>
    </w:p>
    <w:p w:rsidR="00802601" w:rsidRDefault="00802601">
      <w:pPr>
        <w:rPr>
          <w:b/>
          <w:sz w:val="44"/>
        </w:rPr>
      </w:pPr>
    </w:p>
    <w:p w:rsidR="00802601" w:rsidRDefault="00802601">
      <w:pPr>
        <w:rPr>
          <w:b/>
          <w:sz w:val="44"/>
        </w:rPr>
      </w:pPr>
    </w:p>
    <w:p w:rsidR="00802601" w:rsidRDefault="00802601">
      <w:pPr>
        <w:rPr>
          <w:b/>
          <w:sz w:val="44"/>
        </w:rPr>
      </w:pPr>
    </w:p>
    <w:p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Flat:</w:t>
      </w:r>
      <w:r w:rsidRPr="00347411">
        <w:rPr>
          <w:sz w:val="44"/>
        </w:rPr>
        <w:t xml:space="preserve"> Character that the audience knows very little about (1-2 things</w:t>
      </w:r>
      <w:r>
        <w:rPr>
          <w:sz w:val="44"/>
        </w:rPr>
        <w:t xml:space="preserve"> / traits</w:t>
      </w:r>
      <w:r w:rsidRPr="00347411">
        <w:rPr>
          <w:sz w:val="44"/>
        </w:rPr>
        <w:t>)</w:t>
      </w:r>
    </w:p>
    <w:p w:rsidR="00802601" w:rsidRPr="00347411" w:rsidRDefault="00802601">
      <w:pPr>
        <w:rPr>
          <w:sz w:val="44"/>
        </w:rPr>
      </w:pPr>
    </w:p>
    <w:p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Protagonist:</w:t>
      </w:r>
      <w:r w:rsidRPr="00347411">
        <w:rPr>
          <w:sz w:val="44"/>
        </w:rPr>
        <w:t xml:space="preserve"> Main Character</w:t>
      </w:r>
    </w:p>
    <w:p w:rsidR="00802601" w:rsidRPr="00347411" w:rsidRDefault="00802601">
      <w:pPr>
        <w:rPr>
          <w:sz w:val="44"/>
        </w:rPr>
      </w:pPr>
    </w:p>
    <w:p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Antagonist:</w:t>
      </w:r>
      <w:r w:rsidRPr="00347411">
        <w:rPr>
          <w:sz w:val="44"/>
        </w:rPr>
        <w:t xml:space="preserve"> Character or force against main character</w:t>
      </w:r>
    </w:p>
    <w:p w:rsidR="00802601" w:rsidRPr="00347411" w:rsidRDefault="00802601">
      <w:pPr>
        <w:rPr>
          <w:sz w:val="44"/>
        </w:rPr>
      </w:pPr>
    </w:p>
    <w:p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Introduction:</w:t>
      </w:r>
      <w:r w:rsidRPr="00347411">
        <w:rPr>
          <w:sz w:val="44"/>
        </w:rPr>
        <w:t xml:space="preserve"> Beginning of the story, introduces conflict, character, setting</w:t>
      </w:r>
    </w:p>
    <w:p w:rsidR="00802601" w:rsidRPr="00347411" w:rsidRDefault="00802601">
      <w:pPr>
        <w:rPr>
          <w:sz w:val="44"/>
        </w:rPr>
      </w:pPr>
    </w:p>
    <w:p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Conclusion:</w:t>
      </w:r>
      <w:r w:rsidRPr="00347411">
        <w:rPr>
          <w:sz w:val="44"/>
        </w:rPr>
        <w:t xml:space="preserve"> Outcome of the conflict/end of the story</w:t>
      </w:r>
    </w:p>
    <w:p w:rsidR="00802601" w:rsidRPr="00347411" w:rsidRDefault="00802601">
      <w:pPr>
        <w:rPr>
          <w:sz w:val="44"/>
        </w:rPr>
      </w:pPr>
    </w:p>
    <w:p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Foreshadow:</w:t>
      </w:r>
      <w:r w:rsidRPr="00347411">
        <w:rPr>
          <w:sz w:val="44"/>
        </w:rPr>
        <w:t xml:space="preserve"> Hints of what will come later in the story</w:t>
      </w:r>
    </w:p>
    <w:p w:rsidR="00802601" w:rsidRPr="00347411" w:rsidRDefault="00802601">
      <w:pPr>
        <w:rPr>
          <w:sz w:val="44"/>
        </w:rPr>
      </w:pPr>
    </w:p>
    <w:p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Setting:</w:t>
      </w:r>
      <w:r w:rsidRPr="00347411">
        <w:rPr>
          <w:sz w:val="44"/>
        </w:rPr>
        <w:t xml:space="preserve"> Time and place of the story</w:t>
      </w:r>
    </w:p>
    <w:p w:rsidR="00802601" w:rsidRPr="00347411" w:rsidRDefault="00802601">
      <w:pPr>
        <w:rPr>
          <w:sz w:val="44"/>
        </w:rPr>
      </w:pPr>
    </w:p>
    <w:p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Suspense:</w:t>
      </w:r>
      <w:r w:rsidRPr="00347411">
        <w:rPr>
          <w:sz w:val="44"/>
        </w:rPr>
        <w:t xml:space="preserve"> Withholding information to create tension</w:t>
      </w:r>
    </w:p>
    <w:p w:rsidR="00802601" w:rsidRPr="00347411" w:rsidRDefault="00802601">
      <w:pPr>
        <w:rPr>
          <w:sz w:val="44"/>
        </w:rPr>
      </w:pPr>
    </w:p>
    <w:p w:rsidR="00802601" w:rsidRPr="00347411" w:rsidRDefault="00802601">
      <w:pPr>
        <w:rPr>
          <w:sz w:val="44"/>
        </w:rPr>
      </w:pPr>
      <w:r w:rsidRPr="00347411">
        <w:rPr>
          <w:b/>
          <w:sz w:val="44"/>
        </w:rPr>
        <w:t>Flashback:</w:t>
      </w:r>
      <w:r w:rsidRPr="00347411">
        <w:rPr>
          <w:sz w:val="44"/>
        </w:rPr>
        <w:t xml:space="preserve"> Referring back to earlier events to help explain the present</w:t>
      </w:r>
    </w:p>
    <w:sectPr w:rsidR="00802601" w:rsidRPr="00347411" w:rsidSect="00133559">
      <w:pgSz w:w="12240" w:h="15840"/>
      <w:pgMar w:top="36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559"/>
    <w:rsid w:val="00053092"/>
    <w:rsid w:val="00133559"/>
    <w:rsid w:val="00190089"/>
    <w:rsid w:val="002206A1"/>
    <w:rsid w:val="00292483"/>
    <w:rsid w:val="00347411"/>
    <w:rsid w:val="003A70E5"/>
    <w:rsid w:val="00400AB4"/>
    <w:rsid w:val="005A130E"/>
    <w:rsid w:val="006B43D7"/>
    <w:rsid w:val="006C3B2B"/>
    <w:rsid w:val="00782CFA"/>
    <w:rsid w:val="00802601"/>
    <w:rsid w:val="009500C5"/>
    <w:rsid w:val="00953921"/>
    <w:rsid w:val="009E1903"/>
    <w:rsid w:val="00B3132C"/>
    <w:rsid w:val="00B77974"/>
    <w:rsid w:val="00BF4332"/>
    <w:rsid w:val="00C35F98"/>
    <w:rsid w:val="00C364DF"/>
    <w:rsid w:val="00C50836"/>
    <w:rsid w:val="00CA4AC3"/>
    <w:rsid w:val="00D06098"/>
    <w:rsid w:val="00DB2BBC"/>
    <w:rsid w:val="00E30EF4"/>
    <w:rsid w:val="00E630BB"/>
    <w:rsid w:val="00E96B15"/>
    <w:rsid w:val="00F85792"/>
    <w:rsid w:val="00FB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5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1335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33559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5</Pages>
  <Words>427</Words>
  <Characters>2440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dc:description/>
  <cp:lastModifiedBy>Jeff Fitton</cp:lastModifiedBy>
  <cp:revision>8</cp:revision>
  <cp:lastPrinted>2011-09-05T18:45:00Z</cp:lastPrinted>
  <dcterms:created xsi:type="dcterms:W3CDTF">2010-09-06T20:30:00Z</dcterms:created>
  <dcterms:modified xsi:type="dcterms:W3CDTF">2011-09-05T19:02:00Z</dcterms:modified>
</cp:coreProperties>
</file>