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F9" w:rsidRPr="00475320" w:rsidRDefault="003932F9" w:rsidP="007664F1">
      <w:pPr>
        <w:ind w:left="-720"/>
        <w:rPr>
          <w:sz w:val="28"/>
        </w:rPr>
      </w:pPr>
      <w:r>
        <w:rPr>
          <w:sz w:val="28"/>
        </w:rPr>
        <w:t xml:space="preserve">English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75320">
        <w:rPr>
          <w:sz w:val="28"/>
        </w:rPr>
        <w:t>Name: ____________</w:t>
      </w:r>
    </w:p>
    <w:p w:rsidR="003932F9" w:rsidRPr="00475320" w:rsidRDefault="003932F9" w:rsidP="007664F1">
      <w:pPr>
        <w:ind w:left="-720"/>
        <w:rPr>
          <w:sz w:val="28"/>
        </w:rPr>
      </w:pPr>
      <w:r>
        <w:rPr>
          <w:b/>
          <w:sz w:val="28"/>
        </w:rPr>
        <w:t>KEY</w:t>
      </w:r>
      <w:r w:rsidRPr="007664F1">
        <w:rPr>
          <w:b/>
          <w:sz w:val="28"/>
        </w:rPr>
        <w:t>:</w:t>
      </w:r>
      <w:r w:rsidRPr="00475320">
        <w:rPr>
          <w:sz w:val="28"/>
        </w:rPr>
        <w:t xml:space="preserve"> Characterization</w:t>
      </w:r>
      <w:r>
        <w:rPr>
          <w:sz w:val="28"/>
        </w:rPr>
        <w:t>/</w:t>
      </w:r>
      <w:r w:rsidRPr="00475320">
        <w:rPr>
          <w:sz w:val="28"/>
        </w:rPr>
        <w:t>Character Development</w:t>
      </w:r>
      <w:r>
        <w:rPr>
          <w:sz w:val="28"/>
        </w:rPr>
        <w:t xml:space="preserve">      </w:t>
      </w:r>
      <w:r>
        <w:rPr>
          <w:sz w:val="28"/>
        </w:rPr>
        <w:tab/>
      </w:r>
      <w:r w:rsidRPr="00475320">
        <w:rPr>
          <w:sz w:val="28"/>
        </w:rPr>
        <w:t>Date: _____________</w:t>
      </w:r>
    </w:p>
    <w:p w:rsidR="003932F9" w:rsidRPr="00475320" w:rsidRDefault="003932F9" w:rsidP="007664F1">
      <w:pPr>
        <w:ind w:left="-720"/>
        <w:rPr>
          <w:b/>
          <w:sz w:val="28"/>
        </w:rPr>
      </w:pPr>
    </w:p>
    <w:p w:rsidR="003932F9" w:rsidRPr="00475320" w:rsidRDefault="003932F9" w:rsidP="007664F1">
      <w:pPr>
        <w:ind w:left="-720"/>
        <w:jc w:val="center"/>
        <w:rPr>
          <w:b/>
          <w:sz w:val="28"/>
          <w:u w:val="single"/>
        </w:rPr>
      </w:pPr>
      <w:r w:rsidRPr="00475320">
        <w:rPr>
          <w:b/>
          <w:sz w:val="28"/>
          <w:u w:val="single"/>
        </w:rPr>
        <w:t>Characterization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::::OscarGrouch.jpg" style="position:absolute;left:0;text-align:left;margin-left:369.55pt;margin-top:7.85pt;width:188.45pt;height:170.25pt;z-index:-251658240;visibility:visible">
            <v:imagedata r:id="rId5" o:title="" gain="52429f" blacklevel="6554f"/>
          </v:shape>
        </w:pict>
      </w:r>
      <w:r w:rsidRPr="00475320">
        <w:rPr>
          <w:sz w:val="28"/>
          <w:lang w:val="en-US"/>
        </w:rPr>
        <w:t xml:space="preserve">There are a number of ways that an author creates the </w:t>
      </w:r>
      <w:r w:rsidRPr="00E6295D">
        <w:rPr>
          <w:b/>
          <w:sz w:val="32"/>
          <w:szCs w:val="32"/>
          <w:lang w:val="en-US"/>
        </w:rPr>
        <w:t xml:space="preserve"> </w:t>
      </w:r>
      <w:r w:rsidRPr="00E6295D">
        <w:rPr>
          <w:b/>
          <w:sz w:val="32"/>
          <w:szCs w:val="32"/>
          <w:u w:val="single"/>
          <w:lang w:val="en-US"/>
        </w:rPr>
        <w:t>PERSONALITY</w:t>
      </w:r>
      <w:r>
        <w:rPr>
          <w:sz w:val="28"/>
          <w:lang w:val="en-US"/>
        </w:rPr>
        <w:t xml:space="preserve"> </w:t>
      </w:r>
      <w:r w:rsidRPr="00475320">
        <w:rPr>
          <w:sz w:val="28"/>
          <w:lang w:val="en-US"/>
        </w:rPr>
        <w:t xml:space="preserve"> of a character for a reader. A character is </w:t>
      </w:r>
      <w:r>
        <w:rPr>
          <w:sz w:val="28"/>
          <w:lang w:val="en-US"/>
        </w:rPr>
        <w:t xml:space="preserve"> </w:t>
      </w:r>
      <w:r w:rsidRPr="00E6295D">
        <w:rPr>
          <w:b/>
          <w:sz w:val="32"/>
          <w:szCs w:val="32"/>
          <w:u w:val="single"/>
          <w:lang w:val="en-US"/>
        </w:rPr>
        <w:t>REVEALED</w:t>
      </w:r>
      <w:r>
        <w:rPr>
          <w:sz w:val="28"/>
          <w:lang w:val="en-US"/>
        </w:rPr>
        <w:t xml:space="preserve"> </w:t>
      </w:r>
      <w:r w:rsidRPr="00475320">
        <w:rPr>
          <w:sz w:val="28"/>
          <w:lang w:val="en-US"/>
        </w:rPr>
        <w:t xml:space="preserve"> by:</w:t>
      </w:r>
    </w:p>
    <w:p w:rsidR="003932F9" w:rsidRDefault="003932F9" w:rsidP="007664F1">
      <w:pPr>
        <w:ind w:left="-720"/>
        <w:rPr>
          <w:sz w:val="28"/>
          <w:lang w:val="en-US"/>
        </w:rPr>
      </w:pP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BC4E75">
        <w:rPr>
          <w:b/>
          <w:sz w:val="28"/>
          <w:lang w:val="en-US"/>
        </w:rPr>
        <w:t>INDIRECT PRESENTATION</w:t>
      </w:r>
      <w:r>
        <w:rPr>
          <w:sz w:val="28"/>
          <w:lang w:val="en-US"/>
        </w:rPr>
        <w:t>: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 xml:space="preserve">What he/she says or </w:t>
      </w:r>
      <w:r>
        <w:rPr>
          <w:sz w:val="28"/>
          <w:lang w:val="en-US"/>
        </w:rPr>
        <w:t xml:space="preserve">   </w:t>
      </w:r>
      <w:r w:rsidRPr="00E6295D">
        <w:rPr>
          <w:b/>
          <w:sz w:val="32"/>
          <w:szCs w:val="32"/>
          <w:u w:val="single"/>
          <w:lang w:val="en-US"/>
        </w:rPr>
        <w:t>THINKS</w:t>
      </w:r>
      <w:r>
        <w:rPr>
          <w:b/>
          <w:sz w:val="32"/>
          <w:szCs w:val="32"/>
          <w:u w:val="single"/>
          <w:lang w:val="en-US"/>
        </w:rPr>
        <w:t xml:space="preserve"> 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 xml:space="preserve">What he/she </w:t>
      </w:r>
      <w:r>
        <w:rPr>
          <w:sz w:val="28"/>
          <w:lang w:val="en-US"/>
        </w:rPr>
        <w:t xml:space="preserve">   </w:t>
      </w:r>
      <w:r w:rsidRPr="00E6295D">
        <w:rPr>
          <w:b/>
          <w:sz w:val="32"/>
          <w:szCs w:val="32"/>
          <w:u w:val="single"/>
          <w:lang w:val="en-US"/>
        </w:rPr>
        <w:t>DOES</w:t>
      </w:r>
      <w:r>
        <w:rPr>
          <w:sz w:val="28"/>
          <w:lang w:val="en-US"/>
        </w:rPr>
        <w:t xml:space="preserve">  </w:t>
      </w:r>
      <w:r w:rsidRPr="00475320">
        <w:rPr>
          <w:sz w:val="28"/>
          <w:lang w:val="en-US"/>
        </w:rPr>
        <w:t xml:space="preserve"> (actions)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 xml:space="preserve">What other characters </w:t>
      </w:r>
      <w:r>
        <w:rPr>
          <w:sz w:val="28"/>
          <w:lang w:val="en-US"/>
        </w:rPr>
        <w:t xml:space="preserve">   </w:t>
      </w:r>
      <w:r w:rsidRPr="00E6295D">
        <w:rPr>
          <w:b/>
          <w:sz w:val="32"/>
          <w:szCs w:val="32"/>
          <w:u w:val="single"/>
          <w:lang w:val="en-US"/>
        </w:rPr>
        <w:t>SAY</w:t>
      </w:r>
      <w:r>
        <w:rPr>
          <w:sz w:val="28"/>
          <w:lang w:val="en-US"/>
        </w:rPr>
        <w:t xml:space="preserve">   </w:t>
      </w:r>
      <w:r w:rsidRPr="00475320">
        <w:rPr>
          <w:sz w:val="28"/>
          <w:lang w:val="en-US"/>
        </w:rPr>
        <w:t xml:space="preserve"> about him/her (may or may not be reliable)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 xml:space="preserve">His/her </w:t>
      </w:r>
      <w:r>
        <w:rPr>
          <w:sz w:val="28"/>
          <w:lang w:val="en-US"/>
        </w:rPr>
        <w:t xml:space="preserve">   </w:t>
      </w:r>
      <w:r w:rsidRPr="00E6295D">
        <w:rPr>
          <w:b/>
          <w:sz w:val="32"/>
          <w:szCs w:val="32"/>
          <w:u w:val="single"/>
          <w:lang w:val="en-US"/>
        </w:rPr>
        <w:t xml:space="preserve">APPEARANCE </w:t>
      </w:r>
      <w:r>
        <w:rPr>
          <w:sz w:val="28"/>
          <w:lang w:val="en-US"/>
        </w:rPr>
        <w:t xml:space="preserve">  </w:t>
      </w:r>
      <w:r w:rsidRPr="00475320">
        <w:rPr>
          <w:sz w:val="28"/>
          <w:lang w:val="en-US"/>
        </w:rPr>
        <w:t xml:space="preserve"> (clothing, hygiene, accessories etc.)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BC4E75">
        <w:rPr>
          <w:b/>
          <w:sz w:val="28"/>
          <w:lang w:val="en-US"/>
        </w:rPr>
        <w:t xml:space="preserve">Direct Presentation: </w:t>
      </w:r>
      <w:r>
        <w:rPr>
          <w:sz w:val="28"/>
          <w:lang w:val="en-US"/>
        </w:rPr>
        <w:t>C</w:t>
      </w:r>
      <w:r w:rsidRPr="00475320">
        <w:rPr>
          <w:sz w:val="28"/>
          <w:lang w:val="en-US"/>
        </w:rPr>
        <w:t xml:space="preserve">ommentary from the </w:t>
      </w:r>
      <w:r>
        <w:rPr>
          <w:sz w:val="28"/>
          <w:lang w:val="en-US"/>
        </w:rPr>
        <w:t xml:space="preserve">   </w:t>
      </w:r>
      <w:r w:rsidRPr="00E6295D">
        <w:rPr>
          <w:b/>
          <w:sz w:val="32"/>
          <w:szCs w:val="32"/>
          <w:u w:val="single"/>
          <w:lang w:val="en-US"/>
        </w:rPr>
        <w:t>NARRATOR</w:t>
      </w:r>
      <w:r>
        <w:rPr>
          <w:sz w:val="28"/>
          <w:lang w:val="en-US"/>
        </w:rPr>
        <w:t xml:space="preserve">   </w:t>
      </w:r>
      <w:r w:rsidRPr="00475320">
        <w:rPr>
          <w:sz w:val="28"/>
          <w:lang w:val="en-US"/>
        </w:rPr>
        <w:t xml:space="preserve"> (may or may not be reliable)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The</w:t>
      </w:r>
      <w:r>
        <w:rPr>
          <w:sz w:val="28"/>
          <w:lang w:val="en-US"/>
        </w:rPr>
        <w:t xml:space="preserve">   </w:t>
      </w:r>
      <w:r w:rsidRPr="00E6295D">
        <w:rPr>
          <w:b/>
          <w:sz w:val="32"/>
          <w:szCs w:val="32"/>
          <w:u w:val="single"/>
          <w:lang w:val="en-US"/>
        </w:rPr>
        <w:t xml:space="preserve">SETTING </w:t>
      </w:r>
      <w:r>
        <w:rPr>
          <w:sz w:val="28"/>
          <w:lang w:val="en-US"/>
        </w:rPr>
        <w:t xml:space="preserve"> </w:t>
      </w:r>
      <w:r w:rsidRPr="00475320">
        <w:rPr>
          <w:sz w:val="28"/>
          <w:lang w:val="en-US"/>
        </w:rPr>
        <w:t xml:space="preserve"> (where they spend their time may reflect or symbolize who they are, for example, Oscar the Grouch lives in a trash can)</w:t>
      </w:r>
    </w:p>
    <w:p w:rsidR="003932F9" w:rsidRPr="00475320" w:rsidRDefault="003932F9" w:rsidP="007664F1">
      <w:pPr>
        <w:ind w:left="-720"/>
        <w:rPr>
          <w:sz w:val="28"/>
          <w:lang w:val="en-US"/>
        </w:rPr>
      </w:pPr>
    </w:p>
    <w:p w:rsidR="003932F9" w:rsidRPr="00475320" w:rsidRDefault="003932F9" w:rsidP="007664F1">
      <w:pPr>
        <w:ind w:left="-720"/>
        <w:rPr>
          <w:i/>
          <w:iCs/>
          <w:sz w:val="28"/>
          <w:lang w:val="en-US"/>
        </w:rPr>
      </w:pPr>
      <w:r w:rsidRPr="00475320">
        <w:rPr>
          <w:sz w:val="28"/>
          <w:lang w:val="en-US"/>
        </w:rPr>
        <w:t xml:space="preserve">** Characterization is different from </w:t>
      </w:r>
      <w:r w:rsidRPr="00475320">
        <w:rPr>
          <w:i/>
          <w:iCs/>
          <w:sz w:val="28"/>
          <w:lang w:val="en-US"/>
        </w:rPr>
        <w:t>character development</w:t>
      </w:r>
    </w:p>
    <w:p w:rsidR="003932F9" w:rsidRPr="00475320" w:rsidRDefault="003932F9" w:rsidP="00D15B4F">
      <w:pPr>
        <w:rPr>
          <w:sz w:val="28"/>
        </w:rPr>
      </w:pPr>
    </w:p>
    <w:p w:rsidR="003932F9" w:rsidRPr="00475320" w:rsidRDefault="003932F9" w:rsidP="00D15B4F">
      <w:pPr>
        <w:jc w:val="center"/>
        <w:rPr>
          <w:b/>
          <w:sz w:val="28"/>
          <w:u w:val="single"/>
        </w:rPr>
      </w:pPr>
      <w:r>
        <w:rPr>
          <w:noProof/>
          <w:lang w:val="en-US"/>
        </w:rPr>
        <w:pict>
          <v:shape id="_x0000_s1027" type="#_x0000_t75" alt="::::lionKing.gif" style="position:absolute;left:0;text-align:left;margin-left:-67.85pt;margin-top:15.6pt;width:175.5pt;height:200.85pt;z-index:251659264;visibility:visible" wrapcoords="-92 0 -92 21519 21600 21519 21600 0 -92 0">
            <v:imagedata r:id="rId6" o:title="" gain="52429f" blacklevel="6554f"/>
            <w10:wrap type="tight"/>
          </v:shape>
        </w:pict>
      </w:r>
      <w:r w:rsidRPr="00475320">
        <w:rPr>
          <w:b/>
          <w:sz w:val="28"/>
          <w:u w:val="single"/>
        </w:rPr>
        <w:t>Character Development</w:t>
      </w:r>
    </w:p>
    <w:p w:rsidR="003932F9" w:rsidRPr="00475320" w:rsidRDefault="003932F9" w:rsidP="00D15B4F">
      <w:pPr>
        <w:rPr>
          <w:sz w:val="28"/>
          <w:lang w:val="en-US"/>
        </w:rPr>
      </w:pPr>
    </w:p>
    <w:p w:rsidR="003932F9" w:rsidRPr="00475320" w:rsidRDefault="003932F9" w:rsidP="00D15B4F">
      <w:pPr>
        <w:rPr>
          <w:sz w:val="28"/>
          <w:lang w:val="en-US"/>
        </w:rPr>
      </w:pPr>
      <w:r w:rsidRPr="00475320">
        <w:rPr>
          <w:sz w:val="28"/>
          <w:lang w:val="en-US"/>
        </w:rPr>
        <w:t xml:space="preserve">Character development refers to how a character </w:t>
      </w:r>
      <w:r w:rsidRPr="00E6295D">
        <w:rPr>
          <w:b/>
          <w:sz w:val="32"/>
          <w:szCs w:val="32"/>
          <w:u w:val="single"/>
          <w:lang w:val="en-US"/>
        </w:rPr>
        <w:t xml:space="preserve">CHANGES </w:t>
      </w:r>
      <w:r w:rsidRPr="00475320">
        <w:rPr>
          <w:sz w:val="28"/>
          <w:lang w:val="en-US"/>
        </w:rPr>
        <w:t xml:space="preserve"> over the course of a novel or story.</w:t>
      </w:r>
    </w:p>
    <w:p w:rsidR="003932F9" w:rsidRPr="00475320" w:rsidRDefault="003932F9" w:rsidP="00D15B4F">
      <w:pPr>
        <w:rPr>
          <w:sz w:val="28"/>
          <w:lang w:val="en-US"/>
        </w:rPr>
      </w:pPr>
    </w:p>
    <w:p w:rsidR="003932F9" w:rsidRPr="00475320" w:rsidRDefault="003932F9" w:rsidP="00D15B4F">
      <w:pPr>
        <w:rPr>
          <w:sz w:val="28"/>
          <w:lang w:val="en-US"/>
        </w:rPr>
      </w:pPr>
      <w:r w:rsidRPr="00475320">
        <w:rPr>
          <w:sz w:val="28"/>
          <w:lang w:val="en-US"/>
        </w:rPr>
        <w:t>The character could change in the following ways:</w:t>
      </w:r>
    </w:p>
    <w:p w:rsidR="003932F9" w:rsidRPr="00475320" w:rsidRDefault="003932F9" w:rsidP="00D15B4F">
      <w:pPr>
        <w:rPr>
          <w:sz w:val="28"/>
          <w:lang w:val="en-US"/>
        </w:rPr>
      </w:pPr>
    </w:p>
    <w:p w:rsidR="003932F9" w:rsidRPr="00E6295D" w:rsidRDefault="003932F9" w:rsidP="00D15B4F">
      <w:pPr>
        <w:rPr>
          <w:b/>
          <w:sz w:val="32"/>
          <w:szCs w:val="32"/>
          <w:u w:val="single"/>
          <w:lang w:val="en-US"/>
        </w:rPr>
      </w:pPr>
      <w:r w:rsidRPr="00475320">
        <w:rPr>
          <w:sz w:val="28"/>
          <w:lang w:val="en-US"/>
        </w:rPr>
        <w:t xml:space="preserve">Changes </w:t>
      </w:r>
      <w:r>
        <w:rPr>
          <w:sz w:val="28"/>
          <w:lang w:val="en-US"/>
        </w:rPr>
        <w:t xml:space="preserve">  </w:t>
      </w:r>
      <w:r w:rsidRPr="00E6295D">
        <w:rPr>
          <w:b/>
          <w:sz w:val="32"/>
          <w:szCs w:val="32"/>
          <w:u w:val="single"/>
          <w:lang w:val="en-US"/>
        </w:rPr>
        <w:t>PERSPECTIVE</w:t>
      </w:r>
    </w:p>
    <w:p w:rsidR="003932F9" w:rsidRPr="00475320" w:rsidRDefault="003932F9" w:rsidP="00D15B4F">
      <w:pPr>
        <w:rPr>
          <w:sz w:val="28"/>
          <w:lang w:val="en-US"/>
        </w:rPr>
      </w:pPr>
      <w:r w:rsidRPr="00475320">
        <w:rPr>
          <w:sz w:val="28"/>
          <w:lang w:val="en-US"/>
        </w:rPr>
        <w:t xml:space="preserve">Gains knowledge/learns </w:t>
      </w:r>
      <w:r w:rsidRPr="00E6295D">
        <w:rPr>
          <w:b/>
          <w:sz w:val="32"/>
          <w:szCs w:val="32"/>
          <w:u w:val="single"/>
          <w:lang w:val="en-US"/>
        </w:rPr>
        <w:t>LESSONS</w:t>
      </w:r>
    </w:p>
    <w:p w:rsidR="003932F9" w:rsidRPr="00475320" w:rsidRDefault="003932F9" w:rsidP="00D15B4F">
      <w:pPr>
        <w:rPr>
          <w:sz w:val="28"/>
          <w:lang w:val="en-US"/>
        </w:rPr>
      </w:pPr>
      <w:r w:rsidRPr="00475320">
        <w:rPr>
          <w:sz w:val="28"/>
          <w:lang w:val="en-US"/>
        </w:rPr>
        <w:t>Relationship with other characters or position in society changes</w:t>
      </w:r>
    </w:p>
    <w:p w:rsidR="003932F9" w:rsidRPr="00475320" w:rsidRDefault="003932F9" w:rsidP="00D15B4F">
      <w:pPr>
        <w:rPr>
          <w:sz w:val="28"/>
          <w:lang w:val="en-US"/>
        </w:rPr>
      </w:pPr>
      <w:r w:rsidRPr="00E6295D">
        <w:rPr>
          <w:b/>
          <w:sz w:val="32"/>
          <w:szCs w:val="32"/>
          <w:u w:val="single"/>
          <w:lang w:val="en-US"/>
        </w:rPr>
        <w:t>APPEARANCE</w:t>
      </w:r>
      <w:r w:rsidRPr="00475320">
        <w:rPr>
          <w:sz w:val="28"/>
          <w:lang w:val="en-US"/>
        </w:rPr>
        <w:t xml:space="preserve"> changes (which usually reflects a change in perspective or knowledge)</w:t>
      </w:r>
    </w:p>
    <w:p w:rsidR="003932F9" w:rsidRPr="00475320" w:rsidRDefault="003932F9" w:rsidP="00D15B4F">
      <w:pPr>
        <w:rPr>
          <w:sz w:val="28"/>
          <w:lang w:val="en-US"/>
        </w:rPr>
      </w:pPr>
    </w:p>
    <w:p w:rsidR="003932F9" w:rsidRPr="00475320" w:rsidRDefault="003932F9" w:rsidP="00D15B4F">
      <w:pPr>
        <w:rPr>
          <w:sz w:val="28"/>
          <w:lang w:val="en-US"/>
        </w:rPr>
      </w:pPr>
      <w:r w:rsidRPr="00475320">
        <w:rPr>
          <w:sz w:val="28"/>
          <w:lang w:val="en-US"/>
        </w:rPr>
        <w:t xml:space="preserve">** Note: A significant amount of development in a major character is usually related to a key </w:t>
      </w:r>
      <w:r w:rsidRPr="00E6295D">
        <w:rPr>
          <w:b/>
          <w:sz w:val="32"/>
          <w:szCs w:val="32"/>
          <w:u w:val="single"/>
          <w:lang w:val="en-US"/>
        </w:rPr>
        <w:t>THEME</w:t>
      </w:r>
      <w:r w:rsidRPr="00475320">
        <w:rPr>
          <w:sz w:val="28"/>
          <w:lang w:val="en-US"/>
        </w:rPr>
        <w:t xml:space="preserve"> of a literary work.</w:t>
      </w:r>
    </w:p>
    <w:p w:rsidR="003932F9" w:rsidRDefault="003932F9" w:rsidP="00D15B4F"/>
    <w:p w:rsidR="003932F9" w:rsidRPr="00BC4E75" w:rsidRDefault="003932F9" w:rsidP="00BC4E75">
      <w:pPr>
        <w:ind w:left="-720" w:right="-1080"/>
        <w:rPr>
          <w:sz w:val="28"/>
          <w:szCs w:val="28"/>
        </w:rPr>
      </w:pPr>
      <w:r w:rsidRPr="00BC4E75">
        <w:rPr>
          <w:b/>
          <w:sz w:val="28"/>
          <w:szCs w:val="28"/>
        </w:rPr>
        <w:t>Symbol</w:t>
      </w:r>
      <w:r>
        <w:rPr>
          <w:sz w:val="28"/>
          <w:szCs w:val="28"/>
        </w:rPr>
        <w:t>: Concrete object represents an abstract idea (ie:: Lamb = innocence / Heart = love)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 w:rsidRPr="00BC4E75">
        <w:rPr>
          <w:b/>
          <w:sz w:val="28"/>
          <w:szCs w:val="28"/>
        </w:rPr>
        <w:t>Direct Presentation</w:t>
      </w:r>
      <w:r>
        <w:rPr>
          <w:sz w:val="28"/>
          <w:szCs w:val="28"/>
        </w:rPr>
        <w:t>: Narrator directly states character traits. Ie: Mr. Fitton is a Jerk.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 w:rsidRPr="00BC4E75">
        <w:rPr>
          <w:b/>
          <w:sz w:val="28"/>
          <w:szCs w:val="28"/>
        </w:rPr>
        <w:t>Indirect Presentation</w:t>
      </w:r>
      <w:r>
        <w:rPr>
          <w:sz w:val="28"/>
          <w:szCs w:val="28"/>
        </w:rPr>
        <w:t>: Characters actions, thoughts, interactions reveal personality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 w:rsidRPr="00BC4E75">
        <w:rPr>
          <w:b/>
          <w:sz w:val="28"/>
          <w:szCs w:val="28"/>
        </w:rPr>
        <w:t>Static Character:</w:t>
      </w:r>
      <w:r>
        <w:rPr>
          <w:sz w:val="28"/>
          <w:szCs w:val="28"/>
        </w:rPr>
        <w:t xml:space="preserve"> Does not change through their experiences: (Napoleon)</w:t>
      </w:r>
      <w:r w:rsidRPr="00BC4E75">
        <w:rPr>
          <w:sz w:val="28"/>
          <w:szCs w:val="28"/>
        </w:rPr>
        <w:tab/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 w:rsidRPr="00BC4E75">
        <w:rPr>
          <w:b/>
          <w:sz w:val="28"/>
          <w:szCs w:val="28"/>
        </w:rPr>
        <w:t>Dynamic Character:</w:t>
      </w:r>
      <w:r>
        <w:rPr>
          <w:sz w:val="28"/>
          <w:szCs w:val="28"/>
        </w:rPr>
        <w:t xml:space="preserve"> Learns and changes through experiences (ie: Scrooge/Grinch)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 w:rsidRPr="00BC4E75">
        <w:rPr>
          <w:b/>
          <w:sz w:val="28"/>
          <w:szCs w:val="28"/>
        </w:rPr>
        <w:t>Round Character</w:t>
      </w:r>
      <w:r>
        <w:rPr>
          <w:sz w:val="28"/>
          <w:szCs w:val="28"/>
        </w:rPr>
        <w:t>: Many characteristics/details about them are known (Bart Simpson)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 w:rsidRPr="00BC4E75">
        <w:rPr>
          <w:b/>
          <w:sz w:val="28"/>
          <w:szCs w:val="28"/>
        </w:rPr>
        <w:t>Flat Character:</w:t>
      </w:r>
      <w:r>
        <w:rPr>
          <w:sz w:val="28"/>
          <w:szCs w:val="28"/>
        </w:rPr>
        <w:t xml:space="preserve"> Few personality traits/details are known (Disco Stu)</w:t>
      </w:r>
    </w:p>
    <w:p w:rsidR="003932F9" w:rsidRDefault="003932F9" w:rsidP="00D15B4F"/>
    <w:p w:rsidR="003932F9" w:rsidRDefault="003932F9" w:rsidP="00D15B4F"/>
    <w:p w:rsidR="003932F9" w:rsidRDefault="003932F9" w:rsidP="00D15B4F"/>
    <w:p w:rsidR="003932F9" w:rsidRPr="00475320" w:rsidRDefault="003932F9" w:rsidP="00E6295D">
      <w:pPr>
        <w:ind w:left="-720"/>
        <w:rPr>
          <w:sz w:val="28"/>
        </w:rPr>
      </w:pPr>
      <w:r>
        <w:rPr>
          <w:sz w:val="28"/>
        </w:rPr>
        <w:t xml:space="preserve">English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75320">
        <w:rPr>
          <w:sz w:val="28"/>
        </w:rPr>
        <w:t>Name: ____________</w:t>
      </w:r>
    </w:p>
    <w:p w:rsidR="003932F9" w:rsidRPr="00475320" w:rsidRDefault="003932F9" w:rsidP="00E6295D">
      <w:pPr>
        <w:ind w:left="-720"/>
        <w:rPr>
          <w:sz w:val="28"/>
        </w:rPr>
      </w:pPr>
      <w:r w:rsidRPr="007664F1">
        <w:rPr>
          <w:b/>
          <w:sz w:val="28"/>
        </w:rPr>
        <w:t>Notes:</w:t>
      </w:r>
      <w:r w:rsidRPr="00475320">
        <w:rPr>
          <w:sz w:val="28"/>
        </w:rPr>
        <w:t xml:space="preserve"> Characterization</w:t>
      </w:r>
      <w:r>
        <w:rPr>
          <w:sz w:val="28"/>
        </w:rPr>
        <w:t>/</w:t>
      </w:r>
      <w:r w:rsidRPr="00475320">
        <w:rPr>
          <w:sz w:val="28"/>
        </w:rPr>
        <w:t>Character Development</w:t>
      </w:r>
      <w:r>
        <w:rPr>
          <w:sz w:val="28"/>
        </w:rPr>
        <w:t xml:space="preserve">      </w:t>
      </w:r>
      <w:r>
        <w:rPr>
          <w:sz w:val="28"/>
        </w:rPr>
        <w:tab/>
      </w:r>
      <w:r w:rsidRPr="00475320">
        <w:rPr>
          <w:sz w:val="28"/>
        </w:rPr>
        <w:t>Date: _____________</w:t>
      </w:r>
    </w:p>
    <w:p w:rsidR="003932F9" w:rsidRPr="00475320" w:rsidRDefault="003932F9" w:rsidP="00E6295D">
      <w:pPr>
        <w:ind w:left="-720"/>
        <w:rPr>
          <w:b/>
          <w:sz w:val="28"/>
        </w:rPr>
      </w:pPr>
    </w:p>
    <w:p w:rsidR="003932F9" w:rsidRPr="00475320" w:rsidRDefault="003932F9" w:rsidP="00E6295D">
      <w:pPr>
        <w:ind w:left="-720"/>
        <w:jc w:val="center"/>
        <w:rPr>
          <w:b/>
          <w:sz w:val="28"/>
          <w:u w:val="single"/>
        </w:rPr>
      </w:pPr>
      <w:r w:rsidRPr="00475320">
        <w:rPr>
          <w:b/>
          <w:sz w:val="28"/>
          <w:u w:val="single"/>
        </w:rPr>
        <w:t>Characterization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>
        <w:rPr>
          <w:noProof/>
          <w:lang w:val="en-US"/>
        </w:rPr>
        <w:pict>
          <v:shape id="_x0000_s1028" type="#_x0000_t75" alt="::::OscarGrouch.jpg" style="position:absolute;left:0;text-align:left;margin-left:369.55pt;margin-top:7.85pt;width:188.45pt;height:170.25pt;z-index:-251656192;visibility:visible">
            <v:imagedata r:id="rId5" o:title="" gain="52429f" blacklevel="6554f"/>
          </v:shape>
        </w:pic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There are a number of ways that an author creates the _______________ of a character for a reader. A character is ________________ by:</w:t>
      </w:r>
    </w:p>
    <w:p w:rsidR="003932F9" w:rsidRDefault="003932F9" w:rsidP="00BC4E75">
      <w:pPr>
        <w:ind w:left="-720"/>
        <w:rPr>
          <w:b/>
          <w:sz w:val="28"/>
          <w:lang w:val="en-US"/>
        </w:rPr>
      </w:pPr>
    </w:p>
    <w:p w:rsidR="003932F9" w:rsidRPr="00475320" w:rsidRDefault="003932F9" w:rsidP="00BC4E75">
      <w:pPr>
        <w:ind w:left="-720"/>
        <w:rPr>
          <w:sz w:val="28"/>
          <w:lang w:val="en-US"/>
        </w:rPr>
      </w:pPr>
      <w:r w:rsidRPr="00BC4E75">
        <w:rPr>
          <w:b/>
          <w:sz w:val="28"/>
          <w:lang w:val="en-US"/>
        </w:rPr>
        <w:t>INDIRECT PRESENTATION</w:t>
      </w:r>
      <w:r>
        <w:rPr>
          <w:sz w:val="28"/>
          <w:lang w:val="en-US"/>
        </w:rPr>
        <w:t>: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What he/she says or ________________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What he/she ________________ (actions)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What other characters _________ about him/her (may or may not be reliable)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His/her ________________ (clothing, hygiene, accessories etc.)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BC4E75">
        <w:rPr>
          <w:b/>
          <w:sz w:val="28"/>
          <w:lang w:val="en-US"/>
        </w:rPr>
        <w:t xml:space="preserve">Direct Presentation: </w:t>
      </w:r>
      <w:r w:rsidRPr="00475320">
        <w:rPr>
          <w:sz w:val="28"/>
          <w:lang w:val="en-US"/>
        </w:rPr>
        <w:t xml:space="preserve"> </w:t>
      </w:r>
      <w:r>
        <w:rPr>
          <w:sz w:val="28"/>
          <w:lang w:val="en-US"/>
        </w:rPr>
        <w:t>C</w:t>
      </w:r>
      <w:r w:rsidRPr="00475320">
        <w:rPr>
          <w:sz w:val="28"/>
          <w:lang w:val="en-US"/>
        </w:rPr>
        <w:t>ommentary from the _______________ (may or may not be reliable)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  <w:r w:rsidRPr="00475320">
        <w:rPr>
          <w:sz w:val="28"/>
          <w:lang w:val="en-US"/>
        </w:rPr>
        <w:t>The______________ (where they spend their time may reflect or symbolize who they are, for example, Oscar the Grouch lives in a trash can)</w:t>
      </w:r>
    </w:p>
    <w:p w:rsidR="003932F9" w:rsidRPr="00475320" w:rsidRDefault="003932F9" w:rsidP="00E6295D">
      <w:pPr>
        <w:ind w:left="-720"/>
        <w:rPr>
          <w:sz w:val="28"/>
          <w:lang w:val="en-US"/>
        </w:rPr>
      </w:pPr>
    </w:p>
    <w:p w:rsidR="003932F9" w:rsidRPr="00475320" w:rsidRDefault="003932F9" w:rsidP="00E6295D">
      <w:pPr>
        <w:ind w:left="-720"/>
        <w:rPr>
          <w:i/>
          <w:iCs/>
          <w:sz w:val="28"/>
          <w:lang w:val="en-US"/>
        </w:rPr>
      </w:pPr>
      <w:r w:rsidRPr="00475320">
        <w:rPr>
          <w:sz w:val="28"/>
          <w:lang w:val="en-US"/>
        </w:rPr>
        <w:t xml:space="preserve">** Characterization is different from </w:t>
      </w:r>
      <w:r w:rsidRPr="00475320">
        <w:rPr>
          <w:i/>
          <w:iCs/>
          <w:sz w:val="28"/>
          <w:lang w:val="en-US"/>
        </w:rPr>
        <w:t>character development</w:t>
      </w:r>
    </w:p>
    <w:p w:rsidR="003932F9" w:rsidRPr="00475320" w:rsidRDefault="003932F9" w:rsidP="00E6295D">
      <w:pPr>
        <w:rPr>
          <w:sz w:val="28"/>
        </w:rPr>
      </w:pPr>
    </w:p>
    <w:p w:rsidR="003932F9" w:rsidRPr="00475320" w:rsidRDefault="003932F9" w:rsidP="00E6295D">
      <w:pPr>
        <w:jc w:val="center"/>
        <w:rPr>
          <w:b/>
          <w:sz w:val="28"/>
          <w:u w:val="single"/>
        </w:rPr>
      </w:pPr>
      <w:r>
        <w:rPr>
          <w:noProof/>
          <w:lang w:val="en-US"/>
        </w:rPr>
        <w:pict>
          <v:shape id="_x0000_s1029" type="#_x0000_t75" alt="::::lionKing.gif" style="position:absolute;left:0;text-align:left;margin-left:-67.85pt;margin-top:15.6pt;width:175.5pt;height:200.85pt;z-index:251661312;visibility:visible" wrapcoords="-92 0 -92 21519 21600 21519 21600 0 -92 0">
            <v:imagedata r:id="rId6" o:title="" gain="52429f" blacklevel="6554f"/>
            <w10:wrap type="tight"/>
          </v:shape>
        </w:pict>
      </w:r>
      <w:r w:rsidRPr="00475320">
        <w:rPr>
          <w:b/>
          <w:sz w:val="28"/>
          <w:u w:val="single"/>
        </w:rPr>
        <w:t>Character Development</w:t>
      </w:r>
    </w:p>
    <w:p w:rsidR="003932F9" w:rsidRPr="00475320" w:rsidRDefault="003932F9" w:rsidP="00E6295D">
      <w:pPr>
        <w:rPr>
          <w:sz w:val="28"/>
          <w:lang w:val="en-US"/>
        </w:rPr>
      </w:pP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Character development refers to how a character ______________ over the course of a novel or story.</w:t>
      </w:r>
    </w:p>
    <w:p w:rsidR="003932F9" w:rsidRPr="00475320" w:rsidRDefault="003932F9" w:rsidP="00E6295D">
      <w:pPr>
        <w:rPr>
          <w:sz w:val="28"/>
          <w:lang w:val="en-US"/>
        </w:rPr>
      </w:pP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The character could change in the following ways:</w:t>
      </w:r>
    </w:p>
    <w:p w:rsidR="003932F9" w:rsidRPr="00475320" w:rsidRDefault="003932F9" w:rsidP="00E6295D">
      <w:pPr>
        <w:rPr>
          <w:sz w:val="28"/>
          <w:lang w:val="en-US"/>
        </w:rPr>
      </w:pP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Changes ______________________</w:t>
      </w: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Gains knowledge/learns _____________________</w:t>
      </w: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Relationship with other characters or position in society changes</w:t>
      </w: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_______________ changes (which usually reflects a change in perspective or knowledge)</w:t>
      </w:r>
    </w:p>
    <w:p w:rsidR="003932F9" w:rsidRPr="00475320" w:rsidRDefault="003932F9" w:rsidP="00E6295D">
      <w:pPr>
        <w:rPr>
          <w:sz w:val="28"/>
          <w:lang w:val="en-US"/>
        </w:rPr>
      </w:pPr>
    </w:p>
    <w:p w:rsidR="003932F9" w:rsidRPr="00475320" w:rsidRDefault="003932F9" w:rsidP="00E6295D">
      <w:pPr>
        <w:rPr>
          <w:sz w:val="28"/>
          <w:lang w:val="en-US"/>
        </w:rPr>
      </w:pPr>
      <w:r w:rsidRPr="00475320">
        <w:rPr>
          <w:sz w:val="28"/>
          <w:lang w:val="en-US"/>
        </w:rPr>
        <w:t>** Note: A significant amount of development in a major character is usually related to a key _______</w:t>
      </w:r>
      <w:r>
        <w:rPr>
          <w:sz w:val="28"/>
          <w:lang w:val="en-US"/>
        </w:rPr>
        <w:t>______</w:t>
      </w:r>
      <w:r w:rsidRPr="00475320">
        <w:rPr>
          <w:sz w:val="28"/>
          <w:lang w:val="en-US"/>
        </w:rPr>
        <w:t>_________ of a literary work.</w:t>
      </w:r>
    </w:p>
    <w:p w:rsidR="003932F9" w:rsidRDefault="003932F9" w:rsidP="00BC4E75">
      <w:pPr>
        <w:ind w:left="-720" w:right="-1080"/>
        <w:rPr>
          <w:b/>
          <w:sz w:val="28"/>
          <w:szCs w:val="28"/>
        </w:rPr>
      </w:pPr>
    </w:p>
    <w:p w:rsidR="003932F9" w:rsidRPr="00BC4E75" w:rsidRDefault="003932F9" w:rsidP="00BC4E75">
      <w:pPr>
        <w:ind w:left="-720" w:right="-1080"/>
        <w:rPr>
          <w:sz w:val="28"/>
          <w:szCs w:val="28"/>
        </w:rPr>
      </w:pPr>
      <w:r>
        <w:rPr>
          <w:b/>
          <w:sz w:val="28"/>
          <w:szCs w:val="28"/>
        </w:rPr>
        <w:t>________</w:t>
      </w:r>
      <w:r>
        <w:rPr>
          <w:sz w:val="28"/>
          <w:szCs w:val="28"/>
        </w:rPr>
        <w:t>: Concrete object represents an abstract idea (ie:: Lamb = innocence / Heart = love)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____________________</w:t>
      </w:r>
      <w:r>
        <w:rPr>
          <w:sz w:val="28"/>
          <w:szCs w:val="28"/>
        </w:rPr>
        <w:t>: Narrator directly states character traits. Ie: Mr. Fitton is a Jerk.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sz w:val="28"/>
          <w:szCs w:val="28"/>
        </w:rPr>
        <w:t>: Characters actions, thoughts, interactions reveal personality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Pr="00BC4E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Does not change through their experiences: (Napoleon)</w:t>
      </w:r>
      <w:r w:rsidRPr="00BC4E75">
        <w:rPr>
          <w:sz w:val="28"/>
          <w:szCs w:val="28"/>
        </w:rPr>
        <w:tab/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_____________________</w:t>
      </w:r>
      <w:r w:rsidRPr="00BC4E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Learns and changes through experiences (ie: Scrooge/Grinch)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sz w:val="28"/>
          <w:szCs w:val="28"/>
        </w:rPr>
        <w:t>: Many characteristics/details about them are known (Bart Simpson)</w:t>
      </w:r>
    </w:p>
    <w:p w:rsidR="003932F9" w:rsidRPr="00BC4E75" w:rsidRDefault="003932F9" w:rsidP="00BC4E75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Pr="00BC4E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Few personality traits/details are known (Disco Stu)</w:t>
      </w:r>
    </w:p>
    <w:p w:rsidR="003932F9" w:rsidRDefault="003932F9" w:rsidP="00E6295D"/>
    <w:p w:rsidR="003932F9" w:rsidRDefault="003932F9" w:rsidP="00D15B4F"/>
    <w:sectPr w:rsidR="003932F9" w:rsidSect="00D15B4F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414"/>
    <w:multiLevelType w:val="hybridMultilevel"/>
    <w:tmpl w:val="CF4C4DEC"/>
    <w:lvl w:ilvl="0" w:tplc="77567B9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6B27CE"/>
    <w:multiLevelType w:val="hybridMultilevel"/>
    <w:tmpl w:val="A5E487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B4F"/>
    <w:rsid w:val="00020ED4"/>
    <w:rsid w:val="00103D30"/>
    <w:rsid w:val="00293868"/>
    <w:rsid w:val="002C1D53"/>
    <w:rsid w:val="003932F9"/>
    <w:rsid w:val="003A0E19"/>
    <w:rsid w:val="00475320"/>
    <w:rsid w:val="00507FE7"/>
    <w:rsid w:val="005371CB"/>
    <w:rsid w:val="005C3F50"/>
    <w:rsid w:val="00635A19"/>
    <w:rsid w:val="00657AF3"/>
    <w:rsid w:val="0072712F"/>
    <w:rsid w:val="007664F1"/>
    <w:rsid w:val="00810711"/>
    <w:rsid w:val="00842BC6"/>
    <w:rsid w:val="009D3267"/>
    <w:rsid w:val="00A4359A"/>
    <w:rsid w:val="00BC4E75"/>
    <w:rsid w:val="00D15B4F"/>
    <w:rsid w:val="00E551A1"/>
    <w:rsid w:val="00E6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4F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B4F"/>
    <w:pPr>
      <w:keepNext/>
      <w:outlineLvl w:val="0"/>
    </w:pPr>
    <w:rPr>
      <w:sz w:val="4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B4F"/>
    <w:rPr>
      <w:rFonts w:ascii="Times New Roman" w:hAnsi="Times New Roman" w:cs="Times New Roman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Jeff Fitton</cp:lastModifiedBy>
  <cp:revision>9</cp:revision>
  <cp:lastPrinted>2010-10-04T01:05:00Z</cp:lastPrinted>
  <dcterms:created xsi:type="dcterms:W3CDTF">2010-10-04T00:51:00Z</dcterms:created>
  <dcterms:modified xsi:type="dcterms:W3CDTF">2010-11-28T06:26:00Z</dcterms:modified>
</cp:coreProperties>
</file>